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DF" w:rsidRDefault="00414476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E424B74" wp14:editId="40557583">
            <wp:simplePos x="0" y="0"/>
            <wp:positionH relativeFrom="column">
              <wp:posOffset>7520940</wp:posOffset>
            </wp:positionH>
            <wp:positionV relativeFrom="paragraph">
              <wp:posOffset>182880</wp:posOffset>
            </wp:positionV>
            <wp:extent cx="1203325" cy="1097280"/>
            <wp:effectExtent l="133350" t="114300" r="149225" b="160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john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t="12245" r="9563" b="14106"/>
                    <a:stretch/>
                  </pic:blipFill>
                  <pic:spPr bwMode="auto">
                    <a:xfrm>
                      <a:off x="0" y="0"/>
                      <a:ext cx="1203325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40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868618" wp14:editId="56D31997">
                <wp:simplePos x="0" y="0"/>
                <wp:positionH relativeFrom="margin">
                  <wp:posOffset>3063240</wp:posOffset>
                </wp:positionH>
                <wp:positionV relativeFrom="paragraph">
                  <wp:posOffset>0</wp:posOffset>
                </wp:positionV>
                <wp:extent cx="3014345" cy="6848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684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D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28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EC15BD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29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Education Board Meeting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C15BD" w:rsidRDefault="0001124A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C15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29</w:t>
                            </w:r>
                            <w:r w:rsidR="007D101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15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   </w:t>
                            </w:r>
                            <w:r w:rsidR="00EC15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Yr3/4 Swimming Program</w:t>
                            </w:r>
                          </w:p>
                          <w:p w:rsidR="00CF13FD" w:rsidRPr="005258E2" w:rsidRDefault="00CF13F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31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Prep 2020 Information Night</w:t>
                            </w:r>
                          </w:p>
                          <w:p w:rsid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p w:rsidR="005258E2" w:rsidRPr="005258E2" w:rsidRDefault="00643368" w:rsidP="005258E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009E6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  <w:r w:rsidR="005258E2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414476" w:rsidRPr="005258E2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School Closure Day</w:t>
                            </w:r>
                          </w:p>
                          <w:p w:rsidR="005258E2" w:rsidRPr="000D06DA" w:rsidRDefault="00643368" w:rsidP="005258E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B009E6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5</w:t>
                            </w:r>
                            <w:r w:rsidR="005258E2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009E6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5258E2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MELBOURNE CUP DAY – No School</w:t>
                            </w:r>
                            <w:r w:rsidR="005258E2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15BD" w:rsidRDefault="00EC15BD" w:rsidP="00C97A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7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2020 Prep Orientation</w:t>
                            </w:r>
                          </w:p>
                          <w:p w:rsidR="00FA1FA6" w:rsidRDefault="00FA1FA6" w:rsidP="00C97A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9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Year 4 Level Mass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FA1FA6" w:rsidRDefault="00FA1FA6" w:rsidP="00C97A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10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Year 4 Level Mass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9:45am</w:t>
                            </w:r>
                          </w:p>
                          <w:p w:rsidR="00C97ABD" w:rsidRDefault="00B503C7" w:rsidP="00C97A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="00C97ABD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7ABD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Assembly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C97ABD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EC15BD" w:rsidRDefault="00FA1FA6" w:rsidP="00C97A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13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C15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2020 Prep Orientation</w:t>
                            </w:r>
                          </w:p>
                          <w:p w:rsidR="00FA1FA6" w:rsidRPr="000D06DA" w:rsidRDefault="00FA1FA6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5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C15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PA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Meeting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53BCB" w:rsidRPr="000D06DA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B009E6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15</w:t>
                            </w:r>
                            <w:r w:rsidR="00E53BCB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414476" w:rsidRPr="000D06DA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School Closure Day </w:t>
                            </w:r>
                          </w:p>
                          <w:p w:rsidR="00E53BCB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 w:rsidR="00B009E6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16</w:t>
                            </w:r>
                            <w:r w:rsidR="00E53BCB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97A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St John’s Community</w:t>
                            </w:r>
                            <w:r w:rsidR="00E53BCB" w:rsidRPr="000D06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Fete</w:t>
                            </w:r>
                          </w:p>
                          <w:p w:rsidR="00567063" w:rsidRDefault="00567063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17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Working Bee</w:t>
                            </w:r>
                            <w:r w:rsidR="0061434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 9:00am</w:t>
                            </w:r>
                          </w:p>
                          <w:p w:rsidR="00EC15BD" w:rsidRPr="000D06DA" w:rsidRDefault="00EC15BD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19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2020 Prep Orientation</w:t>
                            </w:r>
                          </w:p>
                          <w:p w:rsidR="009C1EA0" w:rsidRDefault="00643368" w:rsidP="004257B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left="720" w:hanging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21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2020</w:t>
                            </w:r>
                            <w:r w:rsidR="004257B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First Reconciliation </w:t>
                            </w:r>
                          </w:p>
                          <w:p w:rsidR="00E53BCB" w:rsidRPr="00E53BCB" w:rsidRDefault="009C1EA0" w:rsidP="004257B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left="720" w:hanging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4257B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ight </w:t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7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53BCB" w:rsidRPr="00E53BCB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23 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Y</w:t>
                            </w:r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 5 Level Mass and Creed </w:t>
                            </w:r>
                          </w:p>
                          <w:p w:rsidR="00E53BCB" w:rsidRP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Presentation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53BCB" w:rsidRPr="00E53BCB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Sun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24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Y</w:t>
                            </w:r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 5 Level Mass and Creed </w:t>
                            </w:r>
                          </w:p>
                          <w:p w:rsid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Presentation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11:15 am</w:t>
                            </w:r>
                          </w:p>
                          <w:p w:rsidR="00E53BCB" w:rsidRPr="00E53BCB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25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E53BCB" w:rsidRP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p w:rsidR="00E53BCB" w:rsidRDefault="007C70B0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Sun</w:t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 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2020 Prep Welcome Mass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11:1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5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am </w:t>
                            </w:r>
                          </w:p>
                          <w:p w:rsidR="00E53BCB" w:rsidRP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614340" w:rsidRDefault="007C70B0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16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61434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2020 O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rientation Morning</w:t>
                            </w:r>
                            <w:r w:rsidR="0061434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 Year 1-6</w:t>
                            </w:r>
                          </w:p>
                          <w:p w:rsidR="00614340" w:rsidRPr="00E53BCB" w:rsidRDefault="00614340" w:rsidP="0061434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School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Picnic</w:t>
                            </w:r>
                            <w:r w:rsidR="004144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 Year Prep-6</w:t>
                            </w:r>
                          </w:p>
                          <w:p w:rsidR="00E53BCB" w:rsidRPr="00E53BCB" w:rsidRDefault="007C70B0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A1FA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17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LAST DAY FOR STUDENTS </w:t>
                            </w:r>
                          </w:p>
                          <w:p w:rsid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Thanksgiving Mass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7C70B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7C70B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5437E1" w:rsidRDefault="005437E1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5437E1" w:rsidRDefault="00567063" w:rsidP="005437E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  <w:t>J</w:t>
                            </w:r>
                            <w:r w:rsidR="000D06DA"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  <w:t>anuary 30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  <w:t>, 2020</w:t>
                            </w:r>
                            <w:r w:rsidR="000D06DA"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  <w:t xml:space="preserve"> first day for s</w:t>
                            </w:r>
                            <w:r w:rsidR="005437E1" w:rsidRPr="000D06DA"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  <w:t>tudents</w:t>
                            </w:r>
                            <w:r w:rsidR="000D06DA">
                              <w:rPr>
                                <w:b/>
                                <w:iCs/>
                                <w:color w:val="1F497D" w:themeColor="text2"/>
                                <w:u w:val="single"/>
                              </w:rPr>
                              <w:t xml:space="preserve"> </w:t>
                            </w:r>
                          </w:p>
                          <w:p w:rsidR="00E53BCB" w:rsidRDefault="005258E2" w:rsidP="005437E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48DD4" w:themeColor="text2" w:themeTint="99"/>
                                <w:sz w:val="52"/>
                                <w:szCs w:val="52"/>
                              </w:rPr>
                              <w:t>_______________</w:t>
                            </w:r>
                          </w:p>
                          <w:p w:rsidR="00614340" w:rsidRPr="00614340" w:rsidRDefault="0053307B" w:rsidP="0053307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258E2" w:rsidRPr="00BD339E" w:rsidRDefault="0053307B" w:rsidP="0053307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58E2" w:rsidRPr="00BD339E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St John’s Primary School</w:t>
                            </w:r>
                          </w:p>
                          <w:p w:rsidR="005258E2" w:rsidRPr="00BD339E" w:rsidRDefault="005258E2" w:rsidP="0053307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D339E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490 Whitehorse Rd</w:t>
                            </w:r>
                          </w:p>
                          <w:p w:rsidR="005258E2" w:rsidRPr="00BD339E" w:rsidRDefault="005258E2" w:rsidP="0053307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D339E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Mitcham 3132</w:t>
                            </w:r>
                          </w:p>
                          <w:p w:rsidR="00E53BCB" w:rsidRPr="00BD339E" w:rsidRDefault="005258E2" w:rsidP="0053307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D339E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Phone: 9874 1575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8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0;width:237.35pt;height:53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" filled="f" stroked="f">
                <v:textbox>
                  <w:txbxContent>
                    <w:p w:rsidR="00EC15BD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28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EC15BD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29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Education Board Meeting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EC15BD" w:rsidRDefault="0001124A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C15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29</w:t>
                      </w:r>
                      <w:r w:rsidR="007D101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- </w:t>
                      </w:r>
                      <w:r w:rsidR="00EC15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   </w:t>
                      </w:r>
                      <w:r w:rsidR="00EC15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Yr3/4 Swimming Program</w:t>
                      </w:r>
                    </w:p>
                    <w:p w:rsidR="00CF13FD" w:rsidRPr="005258E2" w:rsidRDefault="00CF13F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31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Prep 2020 Information Night</w:t>
                      </w:r>
                    </w:p>
                    <w:p w:rsid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NOVEMBER</w:t>
                      </w:r>
                    </w:p>
                    <w:p w:rsidR="005258E2" w:rsidRPr="005258E2" w:rsidRDefault="00643368" w:rsidP="005258E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B009E6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4</w:t>
                      </w:r>
                      <w:r w:rsidR="005258E2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414476" w:rsidRPr="005258E2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School Closure Day</w:t>
                      </w:r>
                    </w:p>
                    <w:p w:rsidR="005258E2" w:rsidRPr="000D06DA" w:rsidRDefault="00643368" w:rsidP="005258E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Tue </w:t>
                      </w:r>
                      <w:r w:rsidR="00B009E6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5</w:t>
                      </w:r>
                      <w:r w:rsidR="005258E2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</w:t>
                      </w:r>
                      <w:r w:rsidR="00B009E6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5258E2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MELBOURNE CUP DAY – No School</w:t>
                      </w:r>
                      <w:r w:rsidR="005258E2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15BD" w:rsidRDefault="00EC15BD" w:rsidP="00C97A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7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2020 Prep Orientation</w:t>
                      </w:r>
                    </w:p>
                    <w:p w:rsidR="00FA1FA6" w:rsidRDefault="00FA1FA6" w:rsidP="00C97A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9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Year 4 Level Mass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FA1FA6" w:rsidRDefault="00FA1FA6" w:rsidP="00C97A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10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Year 4 Level Mass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9:45am</w:t>
                      </w:r>
                    </w:p>
                    <w:p w:rsidR="00C97ABD" w:rsidRDefault="00B503C7" w:rsidP="00C97A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11</w:t>
                      </w:r>
                      <w:r w:rsidR="00C97ABD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C97ABD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Assembly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C97ABD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EC15BD" w:rsidRDefault="00FA1FA6" w:rsidP="00C97A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13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C15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2020 Prep Orientation</w:t>
                      </w:r>
                    </w:p>
                    <w:p w:rsidR="00FA1FA6" w:rsidRPr="000D06DA" w:rsidRDefault="00FA1FA6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EC15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C15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PA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Meeting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E53BCB" w:rsidRPr="000D06DA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Fri </w:t>
                      </w:r>
                      <w:r w:rsidR="00B009E6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15</w:t>
                      </w:r>
                      <w:r w:rsidR="00E53BCB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414476" w:rsidRPr="000D06DA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School Closure Day </w:t>
                      </w:r>
                    </w:p>
                    <w:p w:rsidR="00E53BCB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 w:rsidR="00B009E6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16</w:t>
                      </w:r>
                      <w:r w:rsidR="00E53BCB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B009E6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97A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St John’s Community</w:t>
                      </w:r>
                      <w:r w:rsidR="00E53BCB" w:rsidRPr="000D06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Fete</w:t>
                      </w:r>
                    </w:p>
                    <w:p w:rsidR="00567063" w:rsidRDefault="00567063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17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Working Bee</w:t>
                      </w:r>
                      <w:r w:rsidR="0061434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 9:00am</w:t>
                      </w:r>
                    </w:p>
                    <w:p w:rsidR="00EC15BD" w:rsidRPr="000D06DA" w:rsidRDefault="00EC15BD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19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2020 Prep Orientation</w:t>
                      </w:r>
                    </w:p>
                    <w:p w:rsidR="009C1EA0" w:rsidRDefault="00643368" w:rsidP="004257B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left="720" w:hanging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Thu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21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2020</w:t>
                      </w:r>
                      <w:r w:rsidR="004257B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First Reconciliation </w:t>
                      </w:r>
                    </w:p>
                    <w:p w:rsidR="00E53BCB" w:rsidRPr="00E53BCB" w:rsidRDefault="009C1EA0" w:rsidP="004257B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left="720" w:hanging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</w:t>
                      </w:r>
                      <w:r w:rsidR="004257B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arent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N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ight </w:t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7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E53BCB" w:rsidRPr="00E53BCB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Sat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23 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Y</w:t>
                      </w:r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r 5 Level Mass and Creed </w:t>
                      </w:r>
                    </w:p>
                    <w:p w:rsidR="00E53BCB" w:rsidRP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Presentation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E53BCB" w:rsidRPr="00E53BCB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Sun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24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Y</w:t>
                      </w:r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r 5 Level Mass and Creed </w:t>
                      </w:r>
                    </w:p>
                    <w:p w:rsid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Presentation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11:15 am</w:t>
                      </w:r>
                    </w:p>
                    <w:p w:rsidR="00E53BCB" w:rsidRPr="00E53BCB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25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E53BCB" w:rsidRP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DECEMBER</w:t>
                      </w:r>
                    </w:p>
                    <w:p w:rsidR="00E53BCB" w:rsidRDefault="007C70B0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Sun</w:t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 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2020 Prep Welcome Mass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11:1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5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am </w:t>
                      </w:r>
                    </w:p>
                    <w:p w:rsidR="00E53BCB" w:rsidRP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9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614340" w:rsidRDefault="007C70B0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16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61434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2020 O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rientation Morning</w:t>
                      </w:r>
                      <w:r w:rsidR="0061434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 Year 1-6</w:t>
                      </w:r>
                    </w:p>
                    <w:p w:rsidR="00614340" w:rsidRPr="00E53BCB" w:rsidRDefault="00614340" w:rsidP="0061434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School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Picnic</w:t>
                      </w:r>
                      <w:r w:rsidR="004144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 Year Prep-6</w:t>
                      </w:r>
                    </w:p>
                    <w:p w:rsidR="00E53BCB" w:rsidRPr="00E53BCB" w:rsidRDefault="007C70B0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Tue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A1FA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17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LAST DAY FOR STUDENTS </w:t>
                      </w:r>
                    </w:p>
                    <w:p w:rsid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Thanksgiving Mass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7C70B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7C70B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5437E1" w:rsidRDefault="005437E1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5437E1" w:rsidRDefault="00567063" w:rsidP="005437E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Cs/>
                          <w:color w:val="1F497D" w:themeColor="text2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u w:val="single"/>
                        </w:rPr>
                        <w:t>J</w:t>
                      </w:r>
                      <w:r w:rsidR="000D06DA">
                        <w:rPr>
                          <w:b/>
                          <w:iCs/>
                          <w:color w:val="1F497D" w:themeColor="text2"/>
                          <w:u w:val="single"/>
                        </w:rPr>
                        <w:t>anuary 30</w:t>
                      </w:r>
                      <w:r>
                        <w:rPr>
                          <w:b/>
                          <w:iCs/>
                          <w:color w:val="1F497D" w:themeColor="text2"/>
                          <w:u w:val="single"/>
                        </w:rPr>
                        <w:t>, 2020</w:t>
                      </w:r>
                      <w:r w:rsidR="000D06DA">
                        <w:rPr>
                          <w:b/>
                          <w:iCs/>
                          <w:color w:val="1F497D" w:themeColor="text2"/>
                          <w:u w:val="single"/>
                        </w:rPr>
                        <w:t xml:space="preserve"> first day for s</w:t>
                      </w:r>
                      <w:r w:rsidR="005437E1" w:rsidRPr="000D06DA">
                        <w:rPr>
                          <w:b/>
                          <w:iCs/>
                          <w:color w:val="1F497D" w:themeColor="text2"/>
                          <w:u w:val="single"/>
                        </w:rPr>
                        <w:t>tudents</w:t>
                      </w:r>
                      <w:r w:rsidR="000D06DA">
                        <w:rPr>
                          <w:b/>
                          <w:iCs/>
                          <w:color w:val="1F497D" w:themeColor="text2"/>
                          <w:u w:val="single"/>
                        </w:rPr>
                        <w:t xml:space="preserve"> </w:t>
                      </w:r>
                    </w:p>
                    <w:p w:rsidR="00E53BCB" w:rsidRDefault="005258E2" w:rsidP="005437E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iCs/>
                          <w:color w:val="548DD4" w:themeColor="text2" w:themeTint="9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Cs/>
                          <w:color w:val="548DD4" w:themeColor="text2" w:themeTint="99"/>
                          <w:sz w:val="52"/>
                          <w:szCs w:val="52"/>
                        </w:rPr>
                        <w:t>_______________</w:t>
                      </w:r>
                    </w:p>
                    <w:p w:rsidR="00614340" w:rsidRPr="00614340" w:rsidRDefault="0053307B" w:rsidP="0053307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8"/>
                          <w:szCs w:val="8"/>
                        </w:rPr>
                      </w:pPr>
                      <w:r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258E2" w:rsidRPr="00BD339E" w:rsidRDefault="0053307B" w:rsidP="0053307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5258E2" w:rsidRPr="00BD339E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St John’s Primary School</w:t>
                      </w:r>
                    </w:p>
                    <w:p w:rsidR="005258E2" w:rsidRPr="00BD339E" w:rsidRDefault="005258E2" w:rsidP="0053307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jc w:val="center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BD339E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490 Whitehorse Rd</w:t>
                      </w:r>
                    </w:p>
                    <w:p w:rsidR="005258E2" w:rsidRPr="00BD339E" w:rsidRDefault="005258E2" w:rsidP="0053307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jc w:val="center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BD339E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Mitcham 3132</w:t>
                      </w:r>
                    </w:p>
                    <w:p w:rsidR="00E53BCB" w:rsidRPr="00BD339E" w:rsidRDefault="005258E2" w:rsidP="0053307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jc w:val="center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BD339E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Phone: 9874 1575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7A3">
        <w:rPr>
          <w:noProof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2E7AD3D4" wp14:editId="391D25DC">
                <wp:simplePos x="0" y="0"/>
                <wp:positionH relativeFrom="page">
                  <wp:posOffset>45720</wp:posOffset>
                </wp:positionH>
                <wp:positionV relativeFrom="paragraph">
                  <wp:posOffset>0</wp:posOffset>
                </wp:positionV>
                <wp:extent cx="2938780" cy="6848475"/>
                <wp:effectExtent l="0" t="0" r="0" b="952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5BD" w:rsidRPr="00E53BCB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JULY </w:t>
                            </w:r>
                          </w:p>
                          <w:p w:rsidR="00EC15BD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School Closure Day</w:t>
                            </w:r>
                          </w:p>
                          <w:p w:rsidR="00EC15BD" w:rsidRPr="005C6AB9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16 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TERM 3 BEGINS</w:t>
                            </w:r>
                          </w:p>
                          <w:p w:rsidR="00EC15BD" w:rsidRPr="00E53BCB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17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PA meeting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pm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C15BD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22    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Assembly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EC15BD" w:rsidRDefault="00EC15BD" w:rsidP="00EC15B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28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Parish Family Mass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9:45am</w:t>
                            </w:r>
                          </w:p>
                          <w:p w:rsidR="005258E2" w:rsidRPr="00A661F2" w:rsidRDefault="005258E2" w:rsidP="005258E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AUGUST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58E2" w:rsidRDefault="00340D83" w:rsidP="005258E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5</w:t>
                            </w:r>
                            <w:r w:rsid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2C5FF1" w:rsidRPr="00E53BCB" w:rsidRDefault="00B834AA" w:rsidP="005258E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Education Board Meeting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111276" w:rsidRDefault="00BA481E" w:rsidP="001112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7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5F5CA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PA M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eeting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  <w:p w:rsidR="00111276" w:rsidRDefault="00111276" w:rsidP="001112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8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Feast of St Mary of the Cross</w:t>
                            </w:r>
                            <w:r w:rsidR="00BA481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53BCB" w:rsidRPr="00340D83" w:rsidRDefault="00111276" w:rsidP="001112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10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Confirmation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 &amp; 3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  <w:r w:rsidR="00BA481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A481E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0D83" w:rsidRDefault="00111276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15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Feast </w:t>
                            </w:r>
                            <w:r w:rsidR="00B009E6" w:rsidRPr="00B834AA">
                              <w:rPr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of the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Assumption </w:t>
                            </w:r>
                            <w:r w:rsidR="005F5CA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Mass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10am</w:t>
                            </w:r>
                          </w:p>
                          <w:p w:rsidR="00111276" w:rsidRDefault="00111276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19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Assembly</w:t>
                            </w:r>
                            <w:r w:rsidR="00B834A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340D83" w:rsidRPr="005258E2" w:rsidRDefault="00B834AA" w:rsidP="00340D8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Tues      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27- </w:t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30</w:t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Prep to Y</w:t>
                            </w:r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 2 Swimming Program</w:t>
                            </w:r>
                          </w:p>
                          <w:p w:rsidR="00E53BCB" w:rsidRPr="005258E2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258E2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:rsidR="00E53BCB" w:rsidRPr="005258E2" w:rsidRDefault="00340D83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Fathers’ Day</w:t>
                            </w:r>
                          </w:p>
                          <w:p w:rsidR="00E53BCB" w:rsidRDefault="00340D83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340D83" w:rsidRDefault="0001124A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6</w:t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Prep to Y</w:t>
                            </w:r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 2 Swimming Program</w:t>
                            </w:r>
                          </w:p>
                          <w:p w:rsidR="00111276" w:rsidRDefault="00111276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7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Bunnings BBQ</w:t>
                            </w:r>
                          </w:p>
                          <w:p w:rsidR="002C5FF1" w:rsidRDefault="0001124A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Education Board Meeting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2C5FF1" w:rsidRDefault="00BA481E" w:rsidP="00BA481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Wed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4257B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PA M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eeting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.00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  <w:p w:rsidR="00BA481E" w:rsidRPr="00E53BCB" w:rsidRDefault="002C5FF1" w:rsidP="00BA481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14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Working Bee</w:t>
                            </w:r>
                            <w:r w:rsidR="0061434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 9:00am</w:t>
                            </w:r>
                            <w:r w:rsidR="00BA481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A481E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53BCB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 w:rsidR="00340D8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16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B503C7" w:rsidRDefault="00B503C7" w:rsidP="0001124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16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Literacy and Numeracy Week</w:t>
                            </w:r>
                          </w:p>
                          <w:p w:rsidR="00111276" w:rsidRDefault="00111276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17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Parent/Teach</w:t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er/Student Learning</w:t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Conference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3:50 – 7:30pm</w:t>
                            </w:r>
                          </w:p>
                          <w:p w:rsidR="00111276" w:rsidRDefault="00111276" w:rsidP="001112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18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Parent/Teach</w:t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er/Student Learning</w:t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B4A0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Conference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3:50 –</w:t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BC16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0pm</w:t>
                            </w:r>
                          </w:p>
                          <w:p w:rsidR="00E53BCB" w:rsidRPr="005258E2" w:rsidRDefault="00340D83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1127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‘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Footy </w:t>
                            </w:r>
                            <w:proofErr w:type="spellStart"/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1EA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Free Dress 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E53BCB" w:rsidRPr="005258E2" w:rsidRDefault="00E53BCB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5258E2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TERM 3 ENDS</w:t>
                            </w:r>
                          </w:p>
                          <w:p w:rsidR="00B63799" w:rsidRPr="005258E2" w:rsidRDefault="00E53BCB" w:rsidP="003C4C0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258E2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:rsidR="00E53BCB" w:rsidRDefault="00340D83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7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5258E2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TERM 4 BEGINS</w:t>
                            </w:r>
                          </w:p>
                          <w:p w:rsidR="00BA481E" w:rsidRPr="00E53BCB" w:rsidRDefault="00BA481E" w:rsidP="00BA481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A481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PA meeting 7pm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40D83" w:rsidRPr="005258E2" w:rsidRDefault="00340D83" w:rsidP="00340D8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Sun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Prep Level Mass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9:45 &amp; 11:15am</w:t>
                            </w:r>
                          </w:p>
                          <w:p w:rsidR="00E53BCB" w:rsidRDefault="00340D83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14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BE1746" w:rsidRDefault="00BE1746" w:rsidP="005F5CA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left="720" w:hanging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17</w:t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‘Readiness for Sacraments’ Parent</w:t>
                            </w:r>
                            <w:r w:rsidR="004257BE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5CA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Evening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F13FD" w:rsidRDefault="0001124A" w:rsidP="00CF13F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F13F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F13F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25</w:t>
                            </w:r>
                            <w:r w:rsidR="00CF13F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F13F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Yr3/4 Swimming Program</w:t>
                            </w:r>
                          </w:p>
                          <w:p w:rsidR="00643368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Y</w:t>
                            </w:r>
                            <w:r w:rsidR="00C6575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 1 level Mass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53BCB" w:rsidRPr="005258E2" w:rsidRDefault="00643368" w:rsidP="00E53BC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503C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27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Y</w:t>
                            </w:r>
                            <w:r w:rsidR="00C6575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 1 Level Mass</w:t>
                            </w:r>
                            <w:r w:rsidR="0001124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9:45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</w:t>
                            </w:r>
                            <w:r w:rsidR="00E53BCB" w:rsidRPr="005258E2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D3D4" id="_x0000_s1027" type="#_x0000_t202" style="position:absolute;margin-left:3.6pt;margin-top:0;width:231.4pt;height:539.2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Nq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" filled="f" stroked="f">
                <v:textbox>
                  <w:txbxContent>
                    <w:p w:rsidR="00EC15BD" w:rsidRPr="00E53BCB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JULY </w:t>
                      </w:r>
                    </w:p>
                    <w:p w:rsidR="00EC15BD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15</w:t>
                      </w:r>
                      <w:r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School Closure Day</w:t>
                      </w:r>
                    </w:p>
                    <w:p w:rsidR="00EC15BD" w:rsidRPr="005C6AB9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16 </w:t>
                      </w: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TERM 3 BEGINS</w:t>
                      </w:r>
                    </w:p>
                    <w:p w:rsidR="00EC15BD" w:rsidRPr="00E53BCB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17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PA meeting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pm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C15BD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22    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Assembly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EC15BD" w:rsidRDefault="00EC15BD" w:rsidP="00EC15B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28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Parish Family Mass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9:45am</w:t>
                      </w:r>
                    </w:p>
                    <w:p w:rsidR="005258E2" w:rsidRPr="00A661F2" w:rsidRDefault="005258E2" w:rsidP="005258E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AUGUST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58E2" w:rsidRDefault="00340D83" w:rsidP="005258E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5</w:t>
                      </w:r>
                      <w:r w:rsid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2C5FF1" w:rsidRPr="00E53BCB" w:rsidRDefault="00B834AA" w:rsidP="005258E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6 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Education Board Meeting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111276" w:rsidRDefault="00BA481E" w:rsidP="001112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7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5F5CA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PA M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eeting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pm </w:t>
                      </w:r>
                    </w:p>
                    <w:p w:rsidR="00111276" w:rsidRDefault="00111276" w:rsidP="001112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8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Feast of St Mary of the Cross</w:t>
                      </w:r>
                      <w:r w:rsidR="00BA481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53BCB" w:rsidRPr="00340D83" w:rsidRDefault="00111276" w:rsidP="001112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10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Confirmation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1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 &amp; 3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  <w:r w:rsidR="00BA481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</w:t>
                      </w:r>
                      <w:r w:rsidR="00BA481E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0D83" w:rsidRDefault="00111276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15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Feast </w:t>
                      </w:r>
                      <w:r w:rsidR="00B009E6" w:rsidRPr="00B834AA">
                        <w:rPr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of the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Assumption </w:t>
                      </w:r>
                      <w:r w:rsidR="005F5CA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Mass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10am</w:t>
                      </w:r>
                    </w:p>
                    <w:p w:rsidR="00111276" w:rsidRDefault="00111276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19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Assembly</w:t>
                      </w:r>
                      <w:r w:rsidR="00B834A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340D83" w:rsidRPr="005258E2" w:rsidRDefault="00B834AA" w:rsidP="00340D8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Tues      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27- </w:t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30</w:t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Prep to Y</w:t>
                      </w:r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 2 Swimming Program</w:t>
                      </w:r>
                    </w:p>
                    <w:p w:rsidR="00E53BCB" w:rsidRPr="005258E2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258E2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SEPTEMBER</w:t>
                      </w:r>
                    </w:p>
                    <w:p w:rsidR="00E53BCB" w:rsidRPr="005258E2" w:rsidRDefault="00340D83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Sun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Fathers’ Day</w:t>
                      </w:r>
                    </w:p>
                    <w:p w:rsidR="00E53BCB" w:rsidRDefault="00340D83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340D83" w:rsidRDefault="0001124A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- </w:t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6</w:t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Prep to Y</w:t>
                      </w:r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 2 Swimming Program</w:t>
                      </w:r>
                    </w:p>
                    <w:p w:rsidR="00111276" w:rsidRDefault="00111276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7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Bunnings BBQ</w:t>
                      </w:r>
                    </w:p>
                    <w:p w:rsidR="002C5FF1" w:rsidRDefault="0001124A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10 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Education Board Meeting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2C5FF1" w:rsidRDefault="00BA481E" w:rsidP="00BA481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Wed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4257B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PA M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eeting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.00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pm </w:t>
                      </w:r>
                    </w:p>
                    <w:p w:rsidR="00BA481E" w:rsidRPr="00E53BCB" w:rsidRDefault="002C5FF1" w:rsidP="00BA481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14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Working Bee</w:t>
                      </w:r>
                      <w:r w:rsidR="0061434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 9:00am</w:t>
                      </w:r>
                      <w:r w:rsidR="00BA481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</w:t>
                      </w:r>
                      <w:r w:rsidR="00BA481E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53BCB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 w:rsidR="00340D8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16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B503C7" w:rsidRDefault="00B503C7" w:rsidP="0001124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16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20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Literacy and Numeracy Week</w:t>
                      </w:r>
                    </w:p>
                    <w:p w:rsidR="00111276" w:rsidRDefault="00111276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17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Parent/Teach</w:t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er/Student Learning</w:t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Conference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3:50 – 7:30pm</w:t>
                      </w:r>
                    </w:p>
                    <w:p w:rsidR="00111276" w:rsidRDefault="00111276" w:rsidP="001112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18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Parent/Teach</w:t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er/Student Learning</w:t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B4A0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Conference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3:50 –</w:t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BC16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0pm</w:t>
                      </w:r>
                    </w:p>
                    <w:p w:rsidR="00E53BCB" w:rsidRPr="005258E2" w:rsidRDefault="00340D83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Fri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1127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‘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Footy </w:t>
                      </w:r>
                      <w:proofErr w:type="spellStart"/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’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C1EA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Free Dress 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Day</w:t>
                      </w:r>
                    </w:p>
                    <w:p w:rsidR="00E53BCB" w:rsidRPr="005258E2" w:rsidRDefault="00E53BCB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5258E2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TERM 3 ENDS</w:t>
                      </w:r>
                    </w:p>
                    <w:p w:rsidR="00B63799" w:rsidRPr="005258E2" w:rsidRDefault="00E53BCB" w:rsidP="003C4C0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258E2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OCTOBER</w:t>
                      </w:r>
                    </w:p>
                    <w:p w:rsidR="00E53BCB" w:rsidRDefault="00340D83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7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5258E2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TERM 4 BEGINS</w:t>
                      </w:r>
                    </w:p>
                    <w:p w:rsidR="00BA481E" w:rsidRPr="00E53BCB" w:rsidRDefault="00BA481E" w:rsidP="00BA481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BA481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</w:t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9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PA meeting 7pm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40D83" w:rsidRPr="005258E2" w:rsidRDefault="00340D83" w:rsidP="00340D8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Sun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Prep Level Mass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9:45 &amp; 11:15am</w:t>
                      </w:r>
                    </w:p>
                    <w:p w:rsidR="00E53BCB" w:rsidRDefault="00340D83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14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BE1746" w:rsidRDefault="00BE1746" w:rsidP="005F5CA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left="720" w:hanging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Thu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17</w:t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‘Readiness for Sacraments’ Parent</w:t>
                      </w:r>
                      <w:r w:rsidR="004257BE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5F5CA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Evening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CF13FD" w:rsidRDefault="0001124A" w:rsidP="00CF13F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F13F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- </w:t>
                      </w:r>
                      <w:r w:rsidR="00CF13F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25</w:t>
                      </w:r>
                      <w:r w:rsidR="00CF13FD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F13F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Yr3/4 Swimming Program</w:t>
                      </w:r>
                    </w:p>
                    <w:p w:rsidR="00643368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Y</w:t>
                      </w:r>
                      <w:r w:rsidR="00C6575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 1 level Mass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E53BCB" w:rsidRPr="005258E2" w:rsidRDefault="00643368" w:rsidP="00E53BC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Sun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503C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27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Y</w:t>
                      </w:r>
                      <w:r w:rsidR="00C6575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 1 Level Mass</w:t>
                      </w:r>
                      <w:r w:rsidR="0001124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9:45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am</w:t>
                      </w:r>
                      <w:r w:rsidR="00E53BCB" w:rsidRPr="005258E2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67A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2BB4" wp14:editId="19535F47">
                <wp:simplePos x="0" y="0"/>
                <wp:positionH relativeFrom="margin">
                  <wp:posOffset>6835140</wp:posOffset>
                </wp:positionH>
                <wp:positionV relativeFrom="page">
                  <wp:posOffset>1950720</wp:posOffset>
                </wp:positionV>
                <wp:extent cx="256032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Company"/>
                              <w:id w:val="-1542894000"/>
                              <w:placeholder>
                                <w:docPart w:val="ECD5B8EBB1E641F7AB561E5924CC67DF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63799" w:rsidRPr="00C6575C" w:rsidRDefault="00C97ABD" w:rsidP="002C6F56">
                                <w:pPr>
                                  <w:pStyle w:val="BrochureTitle"/>
                                  <w:spacing w:line="240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1F497D" w:themeColor="text2"/>
                                    <w:spacing w:val="10"/>
                                    <w:sz w:val="52"/>
                                    <w:szCs w:val="5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1F497D" w:themeColor="text2"/>
                                    <w:spacing w:val="10"/>
                                    <w:sz w:val="52"/>
                                    <w:szCs w:val="5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St John’s School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2BB4" id="Text Box 11" o:spid="_x0000_s1028" type="#_x0000_t202" style="position:absolute;margin-left:538.2pt;margin-top:153.6pt;width:201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" fillcolor="white [3212]" stroked="f">
                <v:textbox>
                  <w:txbxContent>
                    <w:sdt>
                      <w:sdtPr>
                        <w:rPr>
                          <w:rFonts w:asciiTheme="minorHAnsi" w:hAnsiTheme="minorHAnsi"/>
                          <w:b/>
                          <w:color w:val="1F497D" w:themeColor="text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Company"/>
                        <w:id w:val="-1542894000"/>
                        <w:placeholder>
                          <w:docPart w:val="ECD5B8EBB1E641F7AB561E5924CC67DF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B63799" w:rsidRPr="00C6575C" w:rsidRDefault="00C97ABD" w:rsidP="002C6F56">
                          <w:pPr>
                            <w:pStyle w:val="BrochureTitle"/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pacing w:val="10"/>
                              <w:sz w:val="52"/>
                              <w:szCs w:val="5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pacing w:val="10"/>
                              <w:sz w:val="52"/>
                              <w:szCs w:val="5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 John’s School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2D67A3" w:rsidRPr="002671A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7360487" wp14:editId="4E589638">
                <wp:simplePos x="0" y="0"/>
                <wp:positionH relativeFrom="page">
                  <wp:posOffset>7881620</wp:posOffset>
                </wp:positionH>
                <wp:positionV relativeFrom="paragraph">
                  <wp:posOffset>1714500</wp:posOffset>
                </wp:positionV>
                <wp:extent cx="1406525" cy="594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A9" w:rsidRPr="002671A9" w:rsidRDefault="002671A9" w:rsidP="002671A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2671A9">
                              <w:rPr>
                                <w:iCs/>
                                <w:color w:val="1F497D" w:themeColor="text2"/>
                                <w:sz w:val="40"/>
                                <w:szCs w:val="40"/>
                              </w:rPr>
                              <w:t>Mitcham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0487" id="_x0000_s1029" type="#_x0000_t202" style="position:absolute;margin-left:620.6pt;margin-top:135pt;width:110.75pt;height:46.8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n5DAIAAPkDAAAOAAAAZHJzL2Uyb0RvYy54bWysU9tu2zAMfR+wfxD0vthxk6w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" filled="f" stroked="f">
                <v:textbox>
                  <w:txbxContent>
                    <w:p w:rsidR="002671A9" w:rsidRPr="002671A9" w:rsidRDefault="002671A9" w:rsidP="002671A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jc w:val="center"/>
                        <w:rPr>
                          <w:iCs/>
                          <w:color w:val="1F497D" w:themeColor="text2"/>
                          <w:sz w:val="40"/>
                          <w:szCs w:val="40"/>
                        </w:rPr>
                      </w:pPr>
                      <w:r w:rsidRPr="002671A9">
                        <w:rPr>
                          <w:iCs/>
                          <w:color w:val="1F497D" w:themeColor="text2"/>
                          <w:sz w:val="40"/>
                          <w:szCs w:val="40"/>
                        </w:rPr>
                        <w:t>Mitcham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67A3">
        <w:rPr>
          <w:noProof/>
          <w:lang w:val="en-AU" w:eastAsia="en-AU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 wp14:anchorId="66534A62" wp14:editId="245970D6">
                <wp:simplePos x="0" y="0"/>
                <wp:positionH relativeFrom="page">
                  <wp:posOffset>7421880</wp:posOffset>
                </wp:positionH>
                <wp:positionV relativeFrom="margin">
                  <wp:posOffset>2712720</wp:posOffset>
                </wp:positionV>
                <wp:extent cx="2422525" cy="4091940"/>
                <wp:effectExtent l="57150" t="57150" r="53975" b="118110"/>
                <wp:wrapSquare wrapText="bothSides"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091940"/>
                        </a:xfrm>
                        <a:prstGeom prst="rect">
                          <a:avLst/>
                        </a:prstGeom>
                        <a:solidFill>
                          <a:srgbClr val="006699">
                            <a:alpha val="85098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40F" w:rsidRDefault="00903A91" w:rsidP="007F340F">
                            <w:pPr>
                              <w:spacing w:before="480" w:after="240"/>
                              <w:jc w:val="center"/>
                              <w:rPr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2019</w:t>
                            </w:r>
                            <w:r w:rsidR="007F340F">
                              <w:rPr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Calendar</w:t>
                            </w:r>
                          </w:p>
                          <w:p w:rsidR="005258E2" w:rsidRPr="00BD339E" w:rsidRDefault="00B63799" w:rsidP="00BD339E">
                            <w:pPr>
                              <w:spacing w:before="480" w:after="240"/>
                              <w:jc w:val="center"/>
                              <w:rPr>
                                <w:rStyle w:val="PlaceholderTex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575C">
                              <w:rPr>
                                <w:rStyle w:val="PlaceholderTex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 w:rsidRPr="00C6575C">
                              <w:rPr>
                                <w:rStyle w:val="PlaceholderTex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Jacqueline Marshall</w:t>
                            </w:r>
                            <w:r w:rsidR="00C6575C">
                              <w:rPr>
                                <w:rStyle w:val="PlaceholderTex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Principal</w:t>
                            </w:r>
                            <w:r w:rsidR="00503C8B">
                              <w:rPr>
                                <w:rStyle w:val="PlaceholderTex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5258E2" w:rsidRDefault="005258E2" w:rsidP="003C4C0E">
                            <w:pPr>
                              <w:spacing w:line="240" w:lineRule="auto"/>
                              <w:jc w:val="center"/>
                              <w:rPr>
                                <w:rStyle w:val="PlaceholderText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63799" w:rsidRPr="005258E2" w:rsidRDefault="00B63799" w:rsidP="003C4C0E">
                            <w:pPr>
                              <w:spacing w:line="240" w:lineRule="auto"/>
                              <w:jc w:val="center"/>
                              <w:rPr>
                                <w:rStyle w:val="PlaceholderText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307B">
                              <w:rPr>
                                <w:rStyle w:val="PlaceholderText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Please note that the following dates and times for these events may change.</w:t>
                            </w:r>
                            <w:r w:rsidR="0053307B" w:rsidRPr="0053307B">
                              <w:rPr>
                                <w:rStyle w:val="PlaceholderText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Parents are asked to check dates in the school newsletter </w:t>
                            </w:r>
                            <w:r w:rsidRPr="0053307B">
                              <w:rPr>
                                <w:rStyle w:val="PlaceholderText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each week</w:t>
                            </w:r>
                            <w:r w:rsidRPr="005258E2">
                              <w:rPr>
                                <w:rStyle w:val="PlaceholderText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3799" w:rsidRPr="003C4C0E" w:rsidRDefault="00B63799" w:rsidP="003C4C0E">
                            <w:pPr>
                              <w:spacing w:line="240" w:lineRule="auto"/>
                              <w:rPr>
                                <w:rStyle w:val="PlaceholderText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4A62" id="AutoShape 14" o:spid="_x0000_s1030" style="position:absolute;margin-left:584.4pt;margin-top:213.6pt;width:190.75pt;height:322.2pt;z-index:25166745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" o:allowincell="f" fillcolor="#069" stroked="f">
                <v:fill opacity="55769f"/>
                <v:shadow on="t" color="black" opacity="22937f" origin=",.5" offset="0,.63889mm"/>
                <v:textbox inset="14.4pt,14.4pt,14.4pt,14.4pt">
                  <w:txbxContent>
                    <w:p w:rsidR="007F340F" w:rsidRDefault="00903A91" w:rsidP="007F340F">
                      <w:pPr>
                        <w:spacing w:before="480" w:after="240"/>
                        <w:jc w:val="center"/>
                        <w:rPr>
                          <w:b/>
                          <w:bCs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2019</w:t>
                      </w:r>
                      <w:r w:rsidR="007F340F">
                        <w:rPr>
                          <w:b/>
                          <w:bCs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Calendar</w:t>
                      </w:r>
                    </w:p>
                    <w:p w:rsidR="005258E2" w:rsidRPr="00BD339E" w:rsidRDefault="00B63799" w:rsidP="00BD339E">
                      <w:pPr>
                        <w:spacing w:before="480" w:after="240"/>
                        <w:jc w:val="center"/>
                        <w:rPr>
                          <w:rStyle w:val="PlaceholderTex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C6575C">
                        <w:rPr>
                          <w:rStyle w:val="PlaceholderText"/>
                          <w:b/>
                          <w:color w:val="FFFFFF" w:themeColor="background1"/>
                          <w:sz w:val="28"/>
                          <w:szCs w:val="28"/>
                        </w:rPr>
                        <w:t>Mrs</w:t>
                      </w:r>
                      <w:proofErr w:type="spellEnd"/>
                      <w:r w:rsidRPr="00C6575C">
                        <w:rPr>
                          <w:rStyle w:val="PlaceholderTex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Jacqueline Marshall</w:t>
                      </w:r>
                      <w:r w:rsidR="00C6575C">
                        <w:rPr>
                          <w:rStyle w:val="PlaceholderText"/>
                          <w:color w:val="FFFFFF" w:themeColor="background1"/>
                          <w:sz w:val="24"/>
                          <w:szCs w:val="24"/>
                        </w:rPr>
                        <w:br/>
                        <w:t>Principal</w:t>
                      </w:r>
                      <w:r w:rsidR="00503C8B">
                        <w:rPr>
                          <w:rStyle w:val="PlaceholderText"/>
                          <w:color w:val="FFFFFF" w:themeColor="background1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5258E2" w:rsidRDefault="005258E2" w:rsidP="003C4C0E">
                      <w:pPr>
                        <w:spacing w:line="240" w:lineRule="auto"/>
                        <w:jc w:val="center"/>
                        <w:rPr>
                          <w:rStyle w:val="PlaceholderText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63799" w:rsidRPr="005258E2" w:rsidRDefault="00B63799" w:rsidP="003C4C0E">
                      <w:pPr>
                        <w:spacing w:line="240" w:lineRule="auto"/>
                        <w:jc w:val="center"/>
                        <w:rPr>
                          <w:rStyle w:val="PlaceholderText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307B">
                        <w:rPr>
                          <w:rStyle w:val="PlaceholderText"/>
                          <w:i/>
                          <w:color w:val="FFFFFF" w:themeColor="background1"/>
                          <w:sz w:val="20"/>
                          <w:szCs w:val="20"/>
                        </w:rPr>
                        <w:t>Please note that the following dates and times for these events may change.</w:t>
                      </w:r>
                      <w:r w:rsidR="0053307B" w:rsidRPr="0053307B">
                        <w:rPr>
                          <w:rStyle w:val="PlaceholderText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Parents are asked to check dates in the school newsletter </w:t>
                      </w:r>
                      <w:r w:rsidRPr="0053307B">
                        <w:rPr>
                          <w:rStyle w:val="PlaceholderText"/>
                          <w:i/>
                          <w:color w:val="FFFFFF" w:themeColor="background1"/>
                          <w:sz w:val="20"/>
                          <w:szCs w:val="20"/>
                        </w:rPr>
                        <w:t>each week</w:t>
                      </w:r>
                      <w:r w:rsidRPr="005258E2">
                        <w:rPr>
                          <w:rStyle w:val="PlaceholderText"/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B63799" w:rsidRPr="003C4C0E" w:rsidRDefault="00B63799" w:rsidP="003C4C0E">
                      <w:pPr>
                        <w:spacing w:line="240" w:lineRule="auto"/>
                        <w:rPr>
                          <w:rStyle w:val="PlaceholderText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2D67A3" w:rsidRDefault="002D67A3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 w:rsidRPr="00550E6B">
        <w:rPr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6E07646E" wp14:editId="2CA4B27E">
                <wp:simplePos x="0" y="0"/>
                <wp:positionH relativeFrom="page">
                  <wp:posOffset>76200</wp:posOffset>
                </wp:positionH>
                <wp:positionV relativeFrom="paragraph">
                  <wp:posOffset>0</wp:posOffset>
                </wp:positionV>
                <wp:extent cx="3028950" cy="6850380"/>
                <wp:effectExtent l="0" t="0" r="0" b="762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799" w:rsidRPr="00E53BCB" w:rsidRDefault="00B63799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p w:rsidR="00B63799" w:rsidRDefault="00903A91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7F482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29</w:t>
                            </w:r>
                            <w:r w:rsidR="00B63799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63799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Staff return</w:t>
                            </w:r>
                          </w:p>
                          <w:p w:rsidR="00903A91" w:rsidRPr="00E53BCB" w:rsidRDefault="00B834AA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31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903A91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TERM 1</w:t>
                            </w:r>
                            <w:r w:rsidR="00903A91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BEGINS</w:t>
                            </w:r>
                            <w:r w:rsidR="00903A91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A91" w:rsidRDefault="00903A91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0A27" w:rsidRPr="00567063" w:rsidRDefault="00DA0A27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63799" w:rsidRPr="00E53BCB" w:rsidRDefault="00B63799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E53BCB" w:rsidRPr="00E53BCB" w:rsidRDefault="00025F85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7F482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E498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025F85" w:rsidRPr="00E53BCB" w:rsidRDefault="00E53BCB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Preps Full Days – M, T, </w:t>
                            </w:r>
                            <w:proofErr w:type="spellStart"/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 F</w:t>
                            </w:r>
                          </w:p>
                          <w:p w:rsidR="00506AF3" w:rsidRDefault="00C25826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No</w:t>
                            </w:r>
                            <w:r w:rsidR="00CD33C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56706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chool for</w:t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Preps</w:t>
                            </w:r>
                          </w:p>
                          <w:p w:rsidR="00506AF3" w:rsidRPr="00E53BCB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Opening of the School Year Mass/</w:t>
                            </w:r>
                          </w:p>
                          <w:p w:rsidR="00567063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A3B20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Founder’s Day Mass</w:t>
                            </w:r>
                            <w:r w:rsidR="00567063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063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11.15am </w:t>
                            </w:r>
                          </w:p>
                          <w:p w:rsidR="006015A0" w:rsidRPr="002A3B20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  <w:r w:rsidR="00CD33C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  <w:r w:rsidR="006015A0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6015A0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School Photos</w:t>
                            </w:r>
                          </w:p>
                          <w:p w:rsidR="006015A0" w:rsidRPr="00E53BCB" w:rsidRDefault="00506AF3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2360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Parent/Teacher/Student Getting to </w:t>
                            </w:r>
                            <w:r w:rsidR="00B2360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2360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Know You Meetings</w:t>
                            </w:r>
                          </w:p>
                          <w:p w:rsidR="00025F85" w:rsidRPr="00E53BCB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13</w:t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CD33C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School for </w:t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Preps</w:t>
                            </w:r>
                          </w:p>
                          <w:p w:rsidR="006015A0" w:rsidRDefault="006015A0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2360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Parent/Teacher/Student Getting to </w:t>
                            </w:r>
                            <w:r w:rsidR="00B2360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B2360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Know You Meetings</w:t>
                            </w:r>
                          </w:p>
                          <w:p w:rsidR="00506AF3" w:rsidRDefault="002C5FF1" w:rsidP="002C5FF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Fri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15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Working Bee</w:t>
                            </w:r>
                            <w:r w:rsidR="00CD33C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CD33C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  <w:r w:rsidR="00506AF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3BCB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18</w:t>
                            </w:r>
                            <w:r w:rsidR="006015A0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CD33C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B23606" w:rsidRPr="00CD33CC" w:rsidRDefault="00B23606" w:rsidP="00B23606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Tues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19  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84FA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Helen </w:t>
                            </w:r>
                            <w:proofErr w:type="spellStart"/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Carboon</w:t>
                            </w:r>
                            <w:proofErr w:type="spellEnd"/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(Prep</w:t>
                            </w:r>
                            <w:r w:rsidR="00D84FAD" w:rsidRP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)</w:t>
                            </w:r>
                            <w:r w:rsidR="00CD33CC" w:rsidRP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D84FAD" w:rsidRP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CD33CC" w:rsidRP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or7:00</w:t>
                            </w:r>
                            <w:r w:rsidRP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506AF3" w:rsidRDefault="007F4821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Wed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05205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20</w:t>
                            </w:r>
                            <w:r w:rsidR="00506AF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506AF3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School for </w:t>
                            </w:r>
                            <w:r w:rsidR="00506AF3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Preps </w:t>
                            </w:r>
                          </w:p>
                          <w:p w:rsidR="00025F85" w:rsidRPr="00E53BCB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772B7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PA M</w:t>
                            </w:r>
                            <w:r w:rsidR="007F4821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eeting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7F4821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7F4821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pm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96FFF" w:rsidRDefault="00CD6F58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Parish Family Mass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025F85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AB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9:45am</w:t>
                            </w:r>
                          </w:p>
                          <w:p w:rsidR="006015A0" w:rsidRDefault="007F4821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Tues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Prep Welcome Dinner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506AF3" w:rsidRDefault="00506AF3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School for P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reps</w:t>
                            </w:r>
                          </w:p>
                          <w:p w:rsidR="00DA0A27" w:rsidRDefault="00DA0A27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414476" w:rsidRDefault="00414476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025F85" w:rsidRPr="00E53BCB" w:rsidRDefault="00025F85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:rsidR="00CD6F58" w:rsidRDefault="00903A91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Fri</w:t>
                            </w:r>
                            <w:r w:rsidR="00CD6F58"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F85"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20"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E498C"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F85"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     </w:t>
                            </w:r>
                            <w:r w:rsidR="002A3B20" w:rsidRPr="00A46C85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03A91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School Closure Day</w:t>
                            </w:r>
                          </w:p>
                          <w:p w:rsidR="00E53BCB" w:rsidRDefault="007F4821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</w:t>
                            </w:r>
                            <w:r w:rsidR="00E53BCB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7F4821" w:rsidRDefault="007F4821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Twilight Sports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4:45pm</w:t>
                            </w:r>
                          </w:p>
                          <w:p w:rsidR="00903A91" w:rsidRDefault="00903A91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Burning of the Palms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9:15am</w:t>
                            </w:r>
                          </w:p>
                          <w:p w:rsidR="002C5FF1" w:rsidRDefault="002C5FF1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Education Board Meeting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D6F58" w:rsidRDefault="00CD6F58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E498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Ash Wednesday Mass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am </w:t>
                            </w:r>
                          </w:p>
                          <w:p w:rsidR="00903A91" w:rsidRDefault="007966B4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Thurs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E498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B2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Open Morning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– 10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903A9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am </w:t>
                            </w:r>
                          </w:p>
                          <w:p w:rsidR="007966B4" w:rsidRDefault="00903A91" w:rsidP="00903A91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7966B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First Eu</w:t>
                            </w:r>
                            <w:r w:rsidR="003306F0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charist Parent Info Night </w:t>
                            </w:r>
                          </w:p>
                          <w:p w:rsidR="00025F85" w:rsidRDefault="007966B4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 w:rsidR="002A3B20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03A91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11</w:t>
                            </w:r>
                            <w:r w:rsidR="00025F85" w:rsidRPr="005258E2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3B20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025F85" w:rsidRPr="005258E2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LABOUR DAY – No School</w:t>
                            </w:r>
                          </w:p>
                          <w:p w:rsidR="008D2DB9" w:rsidRDefault="008D2DB9" w:rsidP="001A5693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D2DB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12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 xml:space="preserve">- </w:t>
                            </w:r>
                            <w:r w:rsidRPr="008D2DB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15</w:t>
                            </w:r>
                            <w:r w:rsidRPr="008D2DB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Year 6 Camp @ Lake </w:t>
                            </w:r>
                            <w:proofErr w:type="spellStart"/>
                            <w:r w:rsidRPr="008D2DB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Nillahcootie</w:t>
                            </w:r>
                            <w:proofErr w:type="spellEnd"/>
                          </w:p>
                          <w:p w:rsidR="002C5FF1" w:rsidRPr="008D2DB9" w:rsidRDefault="006A555D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Wed</w:t>
                            </w:r>
                            <w:bookmarkStart w:id="0" w:name="_GoBack"/>
                            <w:bookmarkEnd w:id="0"/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13 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Prep 2019 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Information Eve,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1A5693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2C5FF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F13FD" w:rsidRPr="002D67A3" w:rsidRDefault="00BA481E" w:rsidP="00C6575C">
                            <w:pPr>
                              <w:pBdr>
                                <w:top w:val="single" w:sz="24" w:space="8" w:color="4F81BD" w:themeColor="accent1"/>
                                <w:bottom w:val="single" w:sz="24" w:space="15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87BC1" w:rsidRDefault="00187BC1"/>
                          <w:p w:rsidR="00745068" w:rsidRDefault="0074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7646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pt;margin-top:0;width:238.5pt;height:539.4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Rk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" filled="f" stroked="f">
                <v:textbox>
                  <w:txbxContent>
                    <w:p w:rsidR="00B63799" w:rsidRPr="00E53BCB" w:rsidRDefault="00B63799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JANUARY</w:t>
                      </w:r>
                    </w:p>
                    <w:p w:rsidR="00B63799" w:rsidRDefault="00903A91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7F482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29</w:t>
                      </w:r>
                      <w:r w:rsidR="00B63799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63799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Staff return</w:t>
                      </w:r>
                    </w:p>
                    <w:p w:rsidR="00903A91" w:rsidRPr="00E53BCB" w:rsidRDefault="00B834AA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31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903A91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TERM 1</w:t>
                      </w:r>
                      <w:r w:rsidR="00903A91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BEGINS</w:t>
                      </w:r>
                      <w:r w:rsidR="00903A91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A91" w:rsidRDefault="00903A91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:rsidR="00DA0A27" w:rsidRPr="00567063" w:rsidRDefault="00DA0A27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63799" w:rsidRPr="00E53BCB" w:rsidRDefault="00B63799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FEBRUARY</w:t>
                      </w:r>
                    </w:p>
                    <w:p w:rsidR="00E53BCB" w:rsidRPr="00E53BCB" w:rsidRDefault="00025F85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7F482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E498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4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am</w:t>
                      </w:r>
                    </w:p>
                    <w:p w:rsidR="00025F85" w:rsidRPr="00E53BCB" w:rsidRDefault="00E53BCB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Preps Full Days – M, T, </w:t>
                      </w:r>
                      <w:proofErr w:type="spellStart"/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 F</w:t>
                      </w:r>
                    </w:p>
                    <w:p w:rsidR="00506AF3" w:rsidRDefault="00C25826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No</w:t>
                      </w:r>
                      <w:r w:rsidR="00CD33C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S</w:t>
                      </w:r>
                      <w:r w:rsidR="0056706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chool for</w:t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Preps</w:t>
                      </w:r>
                    </w:p>
                    <w:p w:rsidR="00506AF3" w:rsidRPr="00E53BCB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Sun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color w:val="1F497D" w:themeColor="text2"/>
                          <w:sz w:val="20"/>
                          <w:szCs w:val="20"/>
                        </w:rPr>
                        <w:t>Opening of the School Year Mass/</w:t>
                      </w:r>
                    </w:p>
                    <w:p w:rsidR="00567063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                  </w:t>
                      </w:r>
                      <w:r w:rsidR="002A3B20">
                        <w:rPr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color w:val="1F497D" w:themeColor="text2"/>
                          <w:sz w:val="20"/>
                          <w:szCs w:val="20"/>
                        </w:rPr>
                        <w:t>Founder’s Day Mass</w:t>
                      </w:r>
                      <w:r w:rsidR="00567063">
                        <w:rPr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567063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11.15am </w:t>
                      </w:r>
                    </w:p>
                    <w:p w:rsidR="006015A0" w:rsidRPr="002A3B20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</w:t>
                      </w:r>
                      <w:r w:rsidR="00CD33C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</w:t>
                      </w:r>
                      <w:r w:rsidR="006015A0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6015A0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School Photos</w:t>
                      </w:r>
                    </w:p>
                    <w:p w:rsidR="006015A0" w:rsidRPr="00E53BCB" w:rsidRDefault="00506AF3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Tue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2360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Parent/Teacher/Student Getting to </w:t>
                      </w:r>
                      <w:r w:rsidR="00B2360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2360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Know You Meetings</w:t>
                      </w:r>
                    </w:p>
                    <w:p w:rsidR="00025F85" w:rsidRPr="00E53BCB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13</w:t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No </w:t>
                      </w:r>
                      <w:r w:rsidR="00CD33C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School for </w:t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Preps</w:t>
                      </w:r>
                    </w:p>
                    <w:p w:rsidR="006015A0" w:rsidRDefault="006015A0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 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2360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Parent/Teacher/Student Getting to </w:t>
                      </w:r>
                      <w:r w:rsidR="00B2360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B2360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Know You Meetings</w:t>
                      </w:r>
                    </w:p>
                    <w:p w:rsidR="00506AF3" w:rsidRDefault="002C5FF1" w:rsidP="002C5FF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Fri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15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Working Bee</w:t>
                      </w:r>
                      <w:r w:rsidR="00CD33C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5</w:t>
                      </w:r>
                      <w:r w:rsidR="00CD33C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  <w:r w:rsidR="00506AF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:rsidR="00E53BCB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18</w:t>
                      </w:r>
                      <w:r w:rsidR="006015A0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CD33C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am</w:t>
                      </w:r>
                    </w:p>
                    <w:p w:rsidR="00B23606" w:rsidRPr="00CD33CC" w:rsidRDefault="00B23606" w:rsidP="00B23606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19"/>
                          <w:szCs w:val="19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Tues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19  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D84FA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Helen </w:t>
                      </w:r>
                      <w:proofErr w:type="spellStart"/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Carboon</w:t>
                      </w:r>
                      <w:proofErr w:type="spellEnd"/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(Prep</w:t>
                      </w:r>
                      <w:r w:rsidR="00D84FAD" w:rsidRP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)</w:t>
                      </w:r>
                      <w:r w:rsidR="00CD33CC" w:rsidRP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D84FAD" w:rsidRP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5</w:t>
                      </w:r>
                      <w:r w:rsidR="00CD33CC" w:rsidRP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or7:00</w:t>
                      </w:r>
                      <w:r w:rsidRP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506AF3" w:rsidRDefault="007F4821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Wed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05205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20</w:t>
                      </w:r>
                      <w:r w:rsidR="00506AF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506AF3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No 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School for </w:t>
                      </w:r>
                      <w:r w:rsidR="00506AF3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Preps </w:t>
                      </w:r>
                    </w:p>
                    <w:p w:rsidR="00025F85" w:rsidRPr="00E53BCB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772B7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PA M</w:t>
                      </w:r>
                      <w:r w:rsidR="007F4821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eeting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7F4821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7F4821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pm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</w:t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96FFF" w:rsidRDefault="00CD6F58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Sun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Parish Family Mass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025F85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C97AB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9:45am</w:t>
                      </w:r>
                    </w:p>
                    <w:p w:rsidR="006015A0" w:rsidRDefault="007F4821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Tues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Prep Welcome Dinner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506AF3" w:rsidRDefault="00506AF3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No 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School for P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reps</w:t>
                      </w:r>
                    </w:p>
                    <w:p w:rsidR="00DA0A27" w:rsidRDefault="00DA0A27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414476" w:rsidRDefault="00414476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025F85" w:rsidRPr="00E53BCB" w:rsidRDefault="00025F85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MARCH</w:t>
                      </w:r>
                    </w:p>
                    <w:p w:rsidR="00CD6F58" w:rsidRDefault="00903A91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Fri</w:t>
                      </w:r>
                      <w:r w:rsidR="00CD6F58"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25F85"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2A3B20"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E498C"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25F85"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     </w:t>
                      </w:r>
                      <w:r w:rsidR="002A3B20" w:rsidRPr="00A46C85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03A91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School Closure Day</w:t>
                      </w:r>
                    </w:p>
                    <w:p w:rsidR="00E53BCB" w:rsidRDefault="007F4821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4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</w:t>
                      </w:r>
                      <w:r w:rsidR="00E53BCB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am</w:t>
                      </w:r>
                    </w:p>
                    <w:p w:rsidR="007F4821" w:rsidRDefault="007F4821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Twilight Sports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4:45pm</w:t>
                      </w:r>
                    </w:p>
                    <w:p w:rsidR="00903A91" w:rsidRDefault="00903A91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Burning of the Palms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9:15am</w:t>
                      </w:r>
                    </w:p>
                    <w:p w:rsidR="002C5FF1" w:rsidRDefault="002C5FF1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Education Board Meeting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CD6F58" w:rsidRDefault="00CD6F58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Wed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E498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Ash Wednesday Mass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10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am </w:t>
                      </w:r>
                    </w:p>
                    <w:p w:rsidR="00903A91" w:rsidRDefault="007966B4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Thurs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E498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2A3B2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Open Morning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– 10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903A9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am </w:t>
                      </w:r>
                    </w:p>
                    <w:p w:rsidR="007966B4" w:rsidRDefault="00903A91" w:rsidP="00903A91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7966B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First Eu</w:t>
                      </w:r>
                      <w:r w:rsidR="003306F0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charist Parent Info Night </w:t>
                      </w:r>
                    </w:p>
                    <w:p w:rsidR="00025F85" w:rsidRDefault="007966B4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 w:rsidR="002A3B20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03A91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11</w:t>
                      </w:r>
                      <w:r w:rsidR="00025F85" w:rsidRPr="005258E2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 w:rsidR="002A3B20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025F85" w:rsidRPr="005258E2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LABOUR DAY – No School</w:t>
                      </w:r>
                    </w:p>
                    <w:p w:rsidR="008D2DB9" w:rsidRDefault="008D2DB9" w:rsidP="001A5693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8D2DB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12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 xml:space="preserve">- </w:t>
                      </w:r>
                      <w:r w:rsidRPr="008D2DB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15</w:t>
                      </w:r>
                      <w:r w:rsidRPr="008D2DB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Year 6 Camp @ Lake </w:t>
                      </w:r>
                      <w:proofErr w:type="spellStart"/>
                      <w:r w:rsidRPr="008D2DB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Nillahcootie</w:t>
                      </w:r>
                      <w:proofErr w:type="spellEnd"/>
                    </w:p>
                    <w:p w:rsidR="002C5FF1" w:rsidRPr="008D2DB9" w:rsidRDefault="006A555D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Wed</w:t>
                      </w:r>
                      <w:bookmarkStart w:id="1" w:name="_GoBack"/>
                      <w:bookmarkEnd w:id="1"/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13 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Prep 2019 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Information Eve,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1A5693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2C5FF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CF13FD" w:rsidRPr="002D67A3" w:rsidRDefault="00BA481E" w:rsidP="00C6575C">
                      <w:pPr>
                        <w:pBdr>
                          <w:top w:val="single" w:sz="24" w:space="8" w:color="4F81BD" w:themeColor="accent1"/>
                          <w:bottom w:val="single" w:sz="24" w:space="15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   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87BC1" w:rsidRDefault="00187BC1"/>
                    <w:p w:rsidR="00745068" w:rsidRDefault="00745068"/>
                  </w:txbxContent>
                </v:textbox>
                <w10:wrap type="topAndBottom" anchorx="page"/>
              </v:shape>
            </w:pict>
          </mc:Fallback>
        </mc:AlternateContent>
      </w:r>
      <w:r w:rsidRPr="00550E6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0AF8010F" wp14:editId="674D631B">
                <wp:simplePos x="0" y="0"/>
                <wp:positionH relativeFrom="page">
                  <wp:posOffset>6991350</wp:posOffset>
                </wp:positionH>
                <wp:positionV relativeFrom="paragraph">
                  <wp:posOffset>7620</wp:posOffset>
                </wp:positionV>
                <wp:extent cx="3067050" cy="665226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65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0A" w:rsidRPr="00BD339E" w:rsidRDefault="00FC540A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D339E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:rsidR="00FC540A" w:rsidRDefault="00FE5F6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Wed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 xml:space="preserve">1 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B1155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Prep 2020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Information Evening </w:t>
                            </w:r>
                          </w:p>
                          <w:p w:rsidR="002C5FF1" w:rsidRDefault="00FE5F68" w:rsidP="00FC540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left="720" w:hanging="720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3D31A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1A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2C5FF1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Working Bee</w:t>
                            </w:r>
                            <w:r w:rsidR="00B1155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2C5FF1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="00B1155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:00</w:t>
                            </w:r>
                            <w:r w:rsidR="002C5FF1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FC540A" w:rsidRDefault="003D31A7" w:rsidP="002C5FF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left="720" w:hanging="720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FF1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2C5FF1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 xml:space="preserve">First 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Eucharist 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Lord’s Prayer &amp; Year 3 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Level Mass</w:t>
                            </w:r>
                            <w:r w:rsidR="00B1155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B1155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:00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FC540A" w:rsidRDefault="00FE5F6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 xml:space="preserve">First Eucharist Lord’s Prayer &amp; Year 3 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Level Mass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9:45am</w:t>
                            </w:r>
                          </w:p>
                          <w:p w:rsidR="002C5FF1" w:rsidRDefault="002C5FF1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 xml:space="preserve"> 7 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Education Board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AE5B4F" w:rsidRDefault="00AE5B4F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C540A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PA Meeting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7.00pm</w:t>
                            </w:r>
                          </w:p>
                          <w:p w:rsidR="003306F0" w:rsidRDefault="00FE5F6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 w:rsidR="003306F0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6F0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Mother’s Day</w:t>
                            </w:r>
                          </w:p>
                          <w:p w:rsidR="003306F0" w:rsidRPr="00FE5F68" w:rsidRDefault="00FE5F6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Mon</w:t>
                            </w:r>
                            <w:r w:rsidRP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 xml:space="preserve">13 </w:t>
                            </w:r>
                            <w:r w:rsidRP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Assembly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BA481E" w:rsidRDefault="00DA0A27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16</w:t>
                            </w:r>
                            <w:r w:rsidR="00BA481E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2E9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BA481E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NAPLAN</w:t>
                            </w:r>
                            <w:r w:rsidR="005B7FA1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(Years 3 &amp; 5)</w:t>
                            </w:r>
                          </w:p>
                          <w:p w:rsidR="003A6FB4" w:rsidRDefault="003A6FB4" w:rsidP="00FE5F6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left="720" w:hanging="720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A6FB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Thurs </w:t>
                            </w:r>
                            <w:r w:rsidR="00B009E6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First Eucharist Parent Evening with      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296CA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Elio Capra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FE5F68" w:rsidRPr="00E53BCB" w:rsidRDefault="00FE5F68" w:rsidP="00FE5F6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Sat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 18      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ea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 2 Level Mass</w:t>
                            </w:r>
                            <w:r w:rsidR="00DA0A2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DA0A2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FE5F68" w:rsidRDefault="00FE5F68" w:rsidP="00FE5F6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 19     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Year 2 Level Mass</w:t>
                            </w:r>
                            <w:r w:rsidR="00DA0A2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9:45</w:t>
                            </w:r>
                            <w:r w:rsidR="00DA0A2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3A6FB4" w:rsidRDefault="00DA0A27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26</w:t>
                            </w:r>
                            <w:r w:rsidR="003A6FB4" w:rsidRPr="003A6FB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09E6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3A6FB4" w:rsidRPr="003A6FB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Parish Family Mass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3A6FB4" w:rsidRPr="003A6FB4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9:45am</w:t>
                            </w:r>
                          </w:p>
                          <w:p w:rsidR="00FE5F68" w:rsidRDefault="00DA0A27" w:rsidP="00DA0A2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 xml:space="preserve">- </w:t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31 </w:t>
                            </w:r>
                            <w:r w:rsidR="00F812E9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E5F6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Parish Mission</w:t>
                            </w:r>
                            <w:r w:rsidR="00614340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Week</w:t>
                            </w:r>
                          </w:p>
                          <w:p w:rsidR="00FE5F68" w:rsidRDefault="00FE5F6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167348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27 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Assembly</w:t>
                            </w:r>
                            <w:r w:rsidR="00DA0A27"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DA0A27" w:rsidRDefault="00DA0A27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DA0A27" w:rsidRPr="003A6FB4" w:rsidRDefault="00DA0A27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E53BCB" w:rsidRPr="00E53BCB" w:rsidRDefault="00312BC4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53BCB">
                              <w:rPr>
                                <w:b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JUNE </w:t>
                            </w:r>
                          </w:p>
                          <w:p w:rsidR="00D470FD" w:rsidRDefault="00D470FD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1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Confirm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ation Enrolment &amp; Year 6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470FD" w:rsidRDefault="00D470FD" w:rsidP="00D470F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Level Mass</w:t>
                            </w:r>
                            <w:r w:rsidR="00DA0A2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DA0A2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F812E9" w:rsidRDefault="00D470FD" w:rsidP="00F812E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812E9"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Confirm</w:t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ation Enrolment &amp; Year 6 </w:t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470FD" w:rsidRDefault="00F812E9" w:rsidP="00F812E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Level Mass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CF13FD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9:45am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C5FF1" w:rsidRDefault="002C5FF1" w:rsidP="00F812E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4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Education Board Meeting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F812E9" w:rsidRPr="00E53BCB" w:rsidRDefault="00F812E9" w:rsidP="00F812E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14340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Pr="00614340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QUEEN’S BIRTHDAY – No School</w:t>
                            </w:r>
                          </w:p>
                          <w:p w:rsidR="00F812E9" w:rsidRDefault="0016734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Bread Making Day</w:t>
                            </w:r>
                          </w:p>
                          <w:p w:rsidR="00F812E9" w:rsidRDefault="00F812E9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PA Meeting 7pm</w:t>
                            </w:r>
                          </w:p>
                          <w:p w:rsidR="00F812E9" w:rsidRDefault="00167348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 xml:space="preserve">- </w:t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19 </w:t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Year 5 Camp @ Sovereign Hill</w:t>
                            </w:r>
                          </w:p>
                          <w:p w:rsidR="00F812E9" w:rsidRDefault="00F812E9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20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Confirmation Retreat Day </w:t>
                            </w:r>
                          </w:p>
                          <w:p w:rsidR="00C75171" w:rsidRDefault="00C75171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Confirmation Parent Night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53BCB" w:rsidRDefault="005C6AB9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Mon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24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09E6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Assembly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E53BCB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8:50am</w:t>
                            </w:r>
                          </w:p>
                          <w:p w:rsidR="00EC15BD" w:rsidRPr="00E53BCB" w:rsidRDefault="00EC15BD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27 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School Performance</w:t>
                            </w:r>
                          </w:p>
                          <w:p w:rsidR="00F812E9" w:rsidRDefault="005C6AB9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4340F1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F812E9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28</w:t>
                            </w:r>
                            <w:r w:rsidR="00312BC4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12BC4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67348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2E9" w:rsidRP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Feast </w:t>
                            </w:r>
                            <w:r w:rsidR="00F812E9" w:rsidRPr="00167348">
                              <w:rPr>
                                <w:iCs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of the </w:t>
                            </w:r>
                            <w:r w:rsidR="00F812E9" w:rsidRP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Sacred Heart Mass</w:t>
                            </w:r>
                            <w:proofErr w:type="gramStart"/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F812E9" w:rsidRP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10</w:t>
                            </w:r>
                            <w:r w:rsidR="00167348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F812E9" w:rsidRPr="00F812E9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</w:p>
                          <w:p w:rsidR="00312BC4" w:rsidRDefault="00F812E9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4340F1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312BC4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proofErr w:type="gramStart"/>
                            <w:r w:rsidR="00312BC4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312BC4" w:rsidRPr="00E53BCB">
                              <w:rPr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ENDS</w:t>
                            </w:r>
                          </w:p>
                          <w:p w:rsidR="002D67A3" w:rsidRPr="002D67A3" w:rsidRDefault="002D67A3" w:rsidP="00B96FF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010F" id="_x0000_s1032" type="#_x0000_t202" style="position:absolute;margin-left:550.5pt;margin-top:.6pt;width:241.5pt;height:523.8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9l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" filled="f" stroked="f">
                <v:textbox>
                  <w:txbxContent>
                    <w:p w:rsidR="00FC540A" w:rsidRPr="00BD339E" w:rsidRDefault="00FC540A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D339E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MAY</w:t>
                      </w:r>
                    </w:p>
                    <w:p w:rsidR="00FC540A" w:rsidRDefault="00FE5F6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Wed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 xml:space="preserve">1 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B1155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Prep 2020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Information Evening </w:t>
                      </w:r>
                    </w:p>
                    <w:p w:rsidR="002C5FF1" w:rsidRDefault="00FE5F68" w:rsidP="00FC540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left="720" w:hanging="720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4</w:t>
                      </w:r>
                      <w:r w:rsidR="003D31A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3D31A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2C5FF1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Working Bee</w:t>
                      </w:r>
                      <w:r w:rsidR="00B1155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="002C5FF1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9</w:t>
                      </w:r>
                      <w:r w:rsidR="00B1155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:00</w:t>
                      </w:r>
                      <w:r w:rsidR="002C5FF1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am</w:t>
                      </w:r>
                    </w:p>
                    <w:p w:rsidR="00FC540A" w:rsidRDefault="003D31A7" w:rsidP="002C5FF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left="720" w:hanging="720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2C5FF1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2C5FF1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 xml:space="preserve">First 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Eucharist 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Lord’s Prayer &amp; Year 3 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Level Mass</w:t>
                      </w:r>
                      <w:r w:rsidR="00B1155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6</w:t>
                      </w:r>
                      <w:r w:rsidR="00B1155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:00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pm</w:t>
                      </w:r>
                    </w:p>
                    <w:p w:rsidR="00FC540A" w:rsidRDefault="00FE5F6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 xml:space="preserve">First Eucharist Lord’s Prayer &amp; Year 3 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Level Mass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9:45am</w:t>
                      </w:r>
                    </w:p>
                    <w:p w:rsidR="002C5FF1" w:rsidRDefault="002C5FF1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 xml:space="preserve"> 7 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Education Board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7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pm</w:t>
                      </w:r>
                    </w:p>
                    <w:p w:rsidR="00AE5B4F" w:rsidRDefault="00AE5B4F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FC540A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PA Meeting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 7.00pm</w:t>
                      </w:r>
                    </w:p>
                    <w:p w:rsidR="003306F0" w:rsidRDefault="00FE5F6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12</w:t>
                      </w:r>
                      <w:r w:rsidR="003306F0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3306F0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Mother’s Day</w:t>
                      </w:r>
                    </w:p>
                    <w:p w:rsidR="003306F0" w:rsidRPr="00FE5F68" w:rsidRDefault="00FE5F6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Mon</w:t>
                      </w:r>
                      <w:r w:rsidRP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 xml:space="preserve">13 </w:t>
                      </w:r>
                      <w:r w:rsidRP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Assembly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P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BA481E" w:rsidRDefault="00DA0A27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- 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16</w:t>
                      </w:r>
                      <w:r w:rsidR="00BA481E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F812E9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BA481E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NAPLAN</w:t>
                      </w:r>
                      <w:r w:rsidR="005B7FA1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(Years 3 &amp; 5)</w:t>
                      </w:r>
                    </w:p>
                    <w:p w:rsidR="003A6FB4" w:rsidRDefault="003A6FB4" w:rsidP="00FE5F6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left="720" w:hanging="720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A6FB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Thurs </w:t>
                      </w:r>
                      <w:r w:rsidR="00B009E6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  </w:t>
                      </w:r>
                      <w:r w:rsidR="00B009E6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First Eucharist Parent Evening with      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296CA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Elio Capra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7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pm</w:t>
                      </w:r>
                    </w:p>
                    <w:p w:rsidR="00FE5F68" w:rsidRPr="00E53BCB" w:rsidRDefault="00FE5F68" w:rsidP="00FE5F6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Sat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 18      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ea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r 2 Level Mass</w:t>
                      </w:r>
                      <w:r w:rsidR="00DA0A2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DA0A2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FE5F68" w:rsidRDefault="00FE5F68" w:rsidP="00FE5F6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Sun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 19     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Year 2 Level Mass</w:t>
                      </w:r>
                      <w:r w:rsidR="00DA0A2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9:45</w:t>
                      </w:r>
                      <w:r w:rsidR="00DA0A2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am</w:t>
                      </w:r>
                    </w:p>
                    <w:p w:rsidR="003A6FB4" w:rsidRDefault="00DA0A27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26</w:t>
                      </w:r>
                      <w:r w:rsidR="003A6FB4" w:rsidRPr="003A6FB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  </w:t>
                      </w:r>
                      <w:r w:rsidR="00B009E6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3A6FB4" w:rsidRPr="003A6FB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Parish Family Mass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="003A6FB4" w:rsidRPr="003A6FB4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9:45am</w:t>
                      </w:r>
                    </w:p>
                    <w:p w:rsidR="00FE5F68" w:rsidRDefault="00DA0A27" w:rsidP="00DA0A2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 xml:space="preserve">- </w:t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31 </w:t>
                      </w:r>
                      <w:r w:rsidR="00F812E9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FE5F6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Parish Mission</w:t>
                      </w:r>
                      <w:r w:rsidR="00614340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Week</w:t>
                      </w:r>
                    </w:p>
                    <w:p w:rsidR="00FE5F68" w:rsidRDefault="00FE5F6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Mon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167348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27 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Assembly</w:t>
                      </w:r>
                      <w:r w:rsidR="00DA0A27"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DA0A27" w:rsidRDefault="00DA0A27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DA0A27" w:rsidRPr="003A6FB4" w:rsidRDefault="00DA0A27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E53BCB" w:rsidRPr="00E53BCB" w:rsidRDefault="00312BC4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53BCB">
                        <w:rPr>
                          <w:b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JUNE </w:t>
                      </w:r>
                    </w:p>
                    <w:p w:rsidR="00D470FD" w:rsidRDefault="00D470FD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1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Confirm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ation Enrolment &amp; Year 6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:rsidR="00D470FD" w:rsidRDefault="00D470FD" w:rsidP="00D470F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Level Mass</w:t>
                      </w:r>
                      <w:r w:rsidR="00DA0A2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6</w:t>
                      </w:r>
                      <w:r w:rsidR="00DA0A2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F812E9" w:rsidRDefault="00D470FD" w:rsidP="00F812E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Sun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812E9"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Confirm</w:t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ation Enrolment &amp; Year 6 </w:t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:rsidR="00D470FD" w:rsidRDefault="00F812E9" w:rsidP="00F812E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ind w:firstLine="72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Level Mass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CF13FD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9:45am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:rsidR="002C5FF1" w:rsidRDefault="002C5FF1" w:rsidP="00F812E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Tues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4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Education Board Meeting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F812E9" w:rsidRPr="00E53BCB" w:rsidRDefault="00F812E9" w:rsidP="00F812E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14340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Mon </w:t>
                      </w:r>
                      <w:r w:rsidRPr="00614340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10</w:t>
                      </w:r>
                      <w:r w:rsidRP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QUEEN’S BIRTHDAY – No School</w:t>
                      </w:r>
                    </w:p>
                    <w:p w:rsidR="00F812E9" w:rsidRDefault="0016734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12 </w:t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Bread Making Day</w:t>
                      </w:r>
                    </w:p>
                    <w:p w:rsidR="00F812E9" w:rsidRDefault="00F812E9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PA Meeting 7pm</w:t>
                      </w:r>
                    </w:p>
                    <w:p w:rsidR="00F812E9" w:rsidRDefault="00167348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 xml:space="preserve">- </w:t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19 </w:t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Year 5 Camp @ Sovereign Hill</w:t>
                      </w:r>
                    </w:p>
                    <w:p w:rsidR="00F812E9" w:rsidRDefault="00F812E9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20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Confirmation Retreat Day </w:t>
                      </w:r>
                    </w:p>
                    <w:p w:rsidR="00C75171" w:rsidRDefault="00C75171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Confirmation Parent Night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7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pm</w:t>
                      </w:r>
                    </w:p>
                    <w:p w:rsidR="00E53BCB" w:rsidRDefault="005C6AB9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Mon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24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</w:t>
                      </w:r>
                      <w:r w:rsidR="00B009E6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Assembly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E53BCB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8:50am</w:t>
                      </w:r>
                    </w:p>
                    <w:p w:rsidR="00EC15BD" w:rsidRPr="00E53BCB" w:rsidRDefault="00EC15BD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27 </w:t>
                      </w: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School Performance</w:t>
                      </w:r>
                    </w:p>
                    <w:p w:rsidR="00F812E9" w:rsidRDefault="005C6AB9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Fri </w:t>
                      </w:r>
                      <w:r w:rsidR="004340F1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F812E9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28</w:t>
                      </w:r>
                      <w:r w:rsidR="00312BC4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12BC4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    </w:t>
                      </w:r>
                      <w:r w:rsidR="00167348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F812E9" w:rsidRP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Feast </w:t>
                      </w:r>
                      <w:r w:rsidR="00F812E9" w:rsidRPr="00167348">
                        <w:rPr>
                          <w:iCs/>
                          <w:color w:val="1F497D" w:themeColor="text2"/>
                          <w:sz w:val="12"/>
                          <w:szCs w:val="12"/>
                        </w:rPr>
                        <w:t xml:space="preserve">of the </w:t>
                      </w:r>
                      <w:r w:rsidR="00F812E9" w:rsidRP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Sacred Heart Mass</w:t>
                      </w:r>
                      <w:proofErr w:type="gramStart"/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F812E9" w:rsidRP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10</w:t>
                      </w:r>
                      <w:r w:rsidR="00167348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F812E9" w:rsidRPr="00F812E9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am</w:t>
                      </w:r>
                      <w:proofErr w:type="gramEnd"/>
                    </w:p>
                    <w:p w:rsidR="00312BC4" w:rsidRDefault="00F812E9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4340F1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312BC4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TERM </w:t>
                      </w:r>
                      <w:proofErr w:type="gramStart"/>
                      <w:r w:rsidR="00312BC4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312BC4" w:rsidRPr="00E53BCB">
                        <w:rPr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ENDS</w:t>
                      </w:r>
                    </w:p>
                    <w:p w:rsidR="002D67A3" w:rsidRPr="002D67A3" w:rsidRDefault="002D67A3" w:rsidP="00B96FF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 w:line="240" w:lineRule="auto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05D" w:rsidRDefault="0005205D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Sat </w:t>
      </w:r>
      <w:r>
        <w:rPr>
          <w:iCs/>
          <w:color w:val="1F497D" w:themeColor="text2"/>
          <w:sz w:val="20"/>
          <w:szCs w:val="20"/>
        </w:rPr>
        <w:tab/>
        <w:t xml:space="preserve">16    </w:t>
      </w:r>
      <w:r>
        <w:rPr>
          <w:iCs/>
          <w:color w:val="1F497D" w:themeColor="text2"/>
          <w:sz w:val="20"/>
          <w:szCs w:val="20"/>
        </w:rPr>
        <w:tab/>
        <w:t>First Eucharist Commitment Mass</w:t>
      </w:r>
      <w:r w:rsidR="001A5693">
        <w:rPr>
          <w:iCs/>
          <w:color w:val="1F497D" w:themeColor="text2"/>
          <w:sz w:val="20"/>
          <w:szCs w:val="20"/>
        </w:rPr>
        <w:t>,</w:t>
      </w:r>
      <w:r>
        <w:rPr>
          <w:iCs/>
          <w:color w:val="1F497D" w:themeColor="text2"/>
          <w:sz w:val="20"/>
          <w:szCs w:val="20"/>
        </w:rPr>
        <w:t xml:space="preserve"> </w:t>
      </w:r>
      <w:r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ab/>
        <w:t>6</w:t>
      </w:r>
      <w:r w:rsidR="00B834AA">
        <w:rPr>
          <w:iCs/>
          <w:color w:val="1F497D" w:themeColor="text2"/>
          <w:sz w:val="20"/>
          <w:szCs w:val="20"/>
        </w:rPr>
        <w:t>:00</w:t>
      </w:r>
      <w:r>
        <w:rPr>
          <w:iCs/>
          <w:color w:val="1F497D" w:themeColor="text2"/>
          <w:sz w:val="20"/>
          <w:szCs w:val="20"/>
        </w:rPr>
        <w:t>pm</w:t>
      </w:r>
    </w:p>
    <w:p w:rsidR="0005205D" w:rsidRDefault="0005205D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left="720" w:hanging="720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Sun </w:t>
      </w:r>
      <w:r>
        <w:rPr>
          <w:iCs/>
          <w:color w:val="1F497D" w:themeColor="text2"/>
          <w:sz w:val="20"/>
          <w:szCs w:val="20"/>
        </w:rPr>
        <w:tab/>
        <w:t>17</w:t>
      </w:r>
      <w:r>
        <w:rPr>
          <w:iCs/>
          <w:color w:val="1F497D" w:themeColor="text2"/>
          <w:sz w:val="20"/>
          <w:szCs w:val="20"/>
        </w:rPr>
        <w:tab/>
        <w:t>First Eucharist Commitment Mass</w:t>
      </w:r>
      <w:r w:rsidR="001A5693">
        <w:rPr>
          <w:iCs/>
          <w:color w:val="1F497D" w:themeColor="text2"/>
          <w:sz w:val="20"/>
          <w:szCs w:val="20"/>
        </w:rPr>
        <w:t>,</w:t>
      </w:r>
      <w:r>
        <w:rPr>
          <w:iCs/>
          <w:color w:val="1F497D" w:themeColor="text2"/>
          <w:sz w:val="20"/>
          <w:szCs w:val="20"/>
        </w:rPr>
        <w:t xml:space="preserve"> </w:t>
      </w:r>
      <w:r>
        <w:rPr>
          <w:iCs/>
          <w:color w:val="1F497D" w:themeColor="text2"/>
          <w:sz w:val="20"/>
          <w:szCs w:val="20"/>
        </w:rPr>
        <w:tab/>
        <w:t>9:45am</w:t>
      </w:r>
    </w:p>
    <w:p w:rsidR="0005205D" w:rsidRDefault="0005205D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>Mon</w:t>
      </w:r>
      <w:r>
        <w:rPr>
          <w:iCs/>
          <w:color w:val="1F497D" w:themeColor="text2"/>
          <w:sz w:val="20"/>
          <w:szCs w:val="20"/>
        </w:rPr>
        <w:tab/>
        <w:t xml:space="preserve">18 </w:t>
      </w:r>
      <w:r>
        <w:rPr>
          <w:iCs/>
          <w:color w:val="1F497D" w:themeColor="text2"/>
          <w:sz w:val="20"/>
          <w:szCs w:val="20"/>
        </w:rPr>
        <w:tab/>
        <w:t>Assembly</w:t>
      </w:r>
      <w:r w:rsidR="001A5693">
        <w:rPr>
          <w:iCs/>
          <w:color w:val="1F497D" w:themeColor="text2"/>
          <w:sz w:val="20"/>
          <w:szCs w:val="20"/>
        </w:rPr>
        <w:t>,</w:t>
      </w:r>
      <w:r>
        <w:rPr>
          <w:iCs/>
          <w:color w:val="1F497D" w:themeColor="text2"/>
          <w:sz w:val="20"/>
          <w:szCs w:val="20"/>
        </w:rPr>
        <w:t xml:space="preserve"> 8:50am</w:t>
      </w:r>
    </w:p>
    <w:p w:rsidR="001B71A4" w:rsidRDefault="001B71A4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>Wed</w:t>
      </w:r>
      <w:r>
        <w:rPr>
          <w:iCs/>
          <w:color w:val="1F497D" w:themeColor="text2"/>
          <w:sz w:val="20"/>
          <w:szCs w:val="20"/>
        </w:rPr>
        <w:tab/>
        <w:t>2</w:t>
      </w:r>
      <w:r w:rsidR="005C1AB0">
        <w:rPr>
          <w:iCs/>
          <w:color w:val="1F497D" w:themeColor="text2"/>
          <w:sz w:val="20"/>
          <w:szCs w:val="20"/>
        </w:rPr>
        <w:t xml:space="preserve">0 </w:t>
      </w:r>
      <w:r w:rsidR="005C1AB0">
        <w:rPr>
          <w:iCs/>
          <w:color w:val="1F497D" w:themeColor="text2"/>
          <w:sz w:val="20"/>
          <w:szCs w:val="20"/>
        </w:rPr>
        <w:tab/>
        <w:t>Open Morning</w:t>
      </w:r>
      <w:r w:rsidR="001A5693">
        <w:rPr>
          <w:iCs/>
          <w:color w:val="1F497D" w:themeColor="text2"/>
          <w:sz w:val="20"/>
          <w:szCs w:val="20"/>
        </w:rPr>
        <w:t>,</w:t>
      </w:r>
      <w:r w:rsidR="005C1AB0">
        <w:rPr>
          <w:iCs/>
          <w:color w:val="1F497D" w:themeColor="text2"/>
          <w:sz w:val="20"/>
          <w:szCs w:val="20"/>
        </w:rPr>
        <w:t xml:space="preserve"> 9</w:t>
      </w:r>
      <w:r w:rsidR="00B834AA">
        <w:rPr>
          <w:iCs/>
          <w:color w:val="1F497D" w:themeColor="text2"/>
          <w:sz w:val="20"/>
          <w:szCs w:val="20"/>
        </w:rPr>
        <w:t>:00</w:t>
      </w:r>
      <w:r w:rsidR="001A5693">
        <w:rPr>
          <w:iCs/>
          <w:color w:val="1F497D" w:themeColor="text2"/>
          <w:sz w:val="20"/>
          <w:szCs w:val="20"/>
        </w:rPr>
        <w:t xml:space="preserve">- </w:t>
      </w:r>
      <w:r w:rsidR="005C1AB0">
        <w:rPr>
          <w:iCs/>
          <w:color w:val="1F497D" w:themeColor="text2"/>
          <w:sz w:val="20"/>
          <w:szCs w:val="20"/>
        </w:rPr>
        <w:t>10</w:t>
      </w:r>
      <w:r w:rsidR="00B834AA">
        <w:rPr>
          <w:iCs/>
          <w:color w:val="1F497D" w:themeColor="text2"/>
          <w:sz w:val="20"/>
          <w:szCs w:val="20"/>
        </w:rPr>
        <w:t>:00</w:t>
      </w:r>
      <w:r w:rsidR="005C1AB0">
        <w:rPr>
          <w:iCs/>
          <w:color w:val="1F497D" w:themeColor="text2"/>
          <w:sz w:val="20"/>
          <w:szCs w:val="20"/>
        </w:rPr>
        <w:t>am</w:t>
      </w:r>
    </w:p>
    <w:p w:rsidR="0005205D" w:rsidRDefault="00DA0A2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ab/>
        <w:t>Summer Sports Day</w:t>
      </w:r>
      <w:r w:rsidR="001A5693">
        <w:rPr>
          <w:iCs/>
          <w:color w:val="1F497D" w:themeColor="text2"/>
          <w:sz w:val="20"/>
          <w:szCs w:val="20"/>
        </w:rPr>
        <w:t xml:space="preserve"> </w:t>
      </w:r>
      <w:r>
        <w:rPr>
          <w:iCs/>
          <w:color w:val="1F497D" w:themeColor="text2"/>
          <w:sz w:val="20"/>
          <w:szCs w:val="20"/>
        </w:rPr>
        <w:t>(</w:t>
      </w:r>
      <w:r w:rsidR="0005205D">
        <w:rPr>
          <w:iCs/>
          <w:color w:val="1F497D" w:themeColor="text2"/>
          <w:sz w:val="20"/>
          <w:szCs w:val="20"/>
        </w:rPr>
        <w:t>Year 5/6</w:t>
      </w:r>
      <w:r>
        <w:rPr>
          <w:iCs/>
          <w:color w:val="1F497D" w:themeColor="text2"/>
          <w:sz w:val="20"/>
          <w:szCs w:val="20"/>
        </w:rPr>
        <w:t>)</w:t>
      </w:r>
    </w:p>
    <w:p w:rsidR="0005205D" w:rsidRDefault="0005205D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ab/>
        <w:t>PA Meeting</w:t>
      </w:r>
      <w:r w:rsidR="00B834AA">
        <w:rPr>
          <w:iCs/>
          <w:color w:val="1F497D" w:themeColor="text2"/>
          <w:sz w:val="20"/>
          <w:szCs w:val="20"/>
        </w:rPr>
        <w:t>,</w:t>
      </w:r>
      <w:r>
        <w:rPr>
          <w:iCs/>
          <w:color w:val="1F497D" w:themeColor="text2"/>
          <w:sz w:val="20"/>
          <w:szCs w:val="20"/>
        </w:rPr>
        <w:t xml:space="preserve"> 7</w:t>
      </w:r>
      <w:r w:rsidR="001A5693">
        <w:rPr>
          <w:iCs/>
          <w:color w:val="1F497D" w:themeColor="text2"/>
          <w:sz w:val="20"/>
          <w:szCs w:val="20"/>
        </w:rPr>
        <w:t>:00</w:t>
      </w:r>
      <w:r>
        <w:rPr>
          <w:iCs/>
          <w:color w:val="1F497D" w:themeColor="text2"/>
          <w:sz w:val="20"/>
          <w:szCs w:val="20"/>
        </w:rPr>
        <w:t>pm</w:t>
      </w:r>
    </w:p>
    <w:p w:rsidR="00CF13FD" w:rsidRDefault="00A0450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>Thu</w:t>
      </w:r>
      <w:r w:rsidR="003306F0">
        <w:rPr>
          <w:iCs/>
          <w:color w:val="1F497D" w:themeColor="text2"/>
          <w:sz w:val="20"/>
          <w:szCs w:val="20"/>
        </w:rPr>
        <w:tab/>
      </w:r>
      <w:r w:rsidR="0005205D">
        <w:rPr>
          <w:iCs/>
          <w:color w:val="1F497D" w:themeColor="text2"/>
          <w:sz w:val="20"/>
          <w:szCs w:val="20"/>
        </w:rPr>
        <w:t xml:space="preserve">21 </w:t>
      </w:r>
      <w:r w:rsidR="0005205D">
        <w:rPr>
          <w:iCs/>
          <w:color w:val="1F497D" w:themeColor="text2"/>
          <w:sz w:val="20"/>
          <w:szCs w:val="20"/>
        </w:rPr>
        <w:tab/>
      </w:r>
      <w:r w:rsidR="00CF13FD">
        <w:rPr>
          <w:iCs/>
          <w:color w:val="1F497D" w:themeColor="text2"/>
          <w:sz w:val="20"/>
          <w:szCs w:val="20"/>
        </w:rPr>
        <w:t>Harmony Day</w:t>
      </w:r>
      <w:r w:rsidR="00CF13FD">
        <w:rPr>
          <w:iCs/>
          <w:color w:val="1F497D" w:themeColor="text2"/>
          <w:sz w:val="20"/>
          <w:szCs w:val="20"/>
        </w:rPr>
        <w:tab/>
      </w:r>
    </w:p>
    <w:p w:rsidR="005258E2" w:rsidRDefault="00614340" w:rsidP="00614340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ab/>
        <w:t>Parish</w:t>
      </w:r>
      <w:r w:rsidR="001A5693">
        <w:rPr>
          <w:iCs/>
          <w:color w:val="1F497D" w:themeColor="text2"/>
          <w:sz w:val="20"/>
          <w:szCs w:val="20"/>
        </w:rPr>
        <w:t xml:space="preserve"> </w:t>
      </w:r>
      <w:r w:rsidR="0005205D">
        <w:rPr>
          <w:iCs/>
          <w:color w:val="1F497D" w:themeColor="text2"/>
          <w:sz w:val="20"/>
          <w:szCs w:val="20"/>
        </w:rPr>
        <w:t>Lenten Presentation</w:t>
      </w:r>
      <w:r w:rsidR="001A5693">
        <w:rPr>
          <w:iCs/>
          <w:color w:val="1F497D" w:themeColor="text2"/>
          <w:sz w:val="20"/>
          <w:szCs w:val="20"/>
        </w:rPr>
        <w:t>,</w:t>
      </w:r>
      <w:r w:rsidR="0005205D">
        <w:rPr>
          <w:iCs/>
          <w:color w:val="1F497D" w:themeColor="text2"/>
          <w:sz w:val="20"/>
          <w:szCs w:val="20"/>
        </w:rPr>
        <w:t xml:space="preserve"> </w:t>
      </w:r>
      <w:r w:rsidR="0005205D" w:rsidRPr="00614340">
        <w:rPr>
          <w:iCs/>
          <w:color w:val="1F497D" w:themeColor="text2"/>
          <w:sz w:val="19"/>
          <w:szCs w:val="19"/>
        </w:rPr>
        <w:t>7</w:t>
      </w:r>
      <w:r w:rsidR="001A5693" w:rsidRPr="00614340">
        <w:rPr>
          <w:iCs/>
          <w:color w:val="1F497D" w:themeColor="text2"/>
          <w:sz w:val="19"/>
          <w:szCs w:val="19"/>
        </w:rPr>
        <w:t>:00</w:t>
      </w:r>
      <w:r w:rsidR="0005205D" w:rsidRPr="00614340">
        <w:rPr>
          <w:iCs/>
          <w:color w:val="1F497D" w:themeColor="text2"/>
          <w:sz w:val="19"/>
          <w:szCs w:val="19"/>
        </w:rPr>
        <w:t>pm</w:t>
      </w:r>
      <w:r w:rsidR="00A04507">
        <w:rPr>
          <w:iCs/>
          <w:color w:val="1F497D" w:themeColor="text2"/>
          <w:sz w:val="20"/>
          <w:szCs w:val="20"/>
        </w:rPr>
        <w:t xml:space="preserve"> </w:t>
      </w:r>
    </w:p>
    <w:p w:rsidR="00E53BCB" w:rsidRDefault="00A0450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Sun </w:t>
      </w:r>
      <w:r w:rsidR="003306F0"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>24</w:t>
      </w:r>
      <w:r w:rsidR="00E53BCB" w:rsidRPr="00E53BCB">
        <w:rPr>
          <w:iCs/>
          <w:color w:val="1F497D" w:themeColor="text2"/>
          <w:sz w:val="20"/>
          <w:szCs w:val="20"/>
        </w:rPr>
        <w:t xml:space="preserve">  </w:t>
      </w:r>
      <w:r w:rsidR="003306F0">
        <w:rPr>
          <w:iCs/>
          <w:color w:val="1F497D" w:themeColor="text2"/>
          <w:sz w:val="20"/>
          <w:szCs w:val="20"/>
        </w:rPr>
        <w:tab/>
      </w:r>
      <w:r w:rsidR="00E53BCB" w:rsidRPr="00E53BCB">
        <w:rPr>
          <w:iCs/>
          <w:color w:val="1F497D" w:themeColor="text2"/>
          <w:sz w:val="20"/>
          <w:szCs w:val="20"/>
        </w:rPr>
        <w:t>Parish Family Mass</w:t>
      </w:r>
      <w:r w:rsidR="001A5693">
        <w:rPr>
          <w:iCs/>
          <w:color w:val="1F497D" w:themeColor="text2"/>
          <w:sz w:val="20"/>
          <w:szCs w:val="20"/>
        </w:rPr>
        <w:t>,</w:t>
      </w:r>
      <w:r w:rsidR="00E53BCB" w:rsidRPr="00E53BCB">
        <w:rPr>
          <w:iCs/>
          <w:color w:val="1F497D" w:themeColor="text2"/>
          <w:sz w:val="20"/>
          <w:szCs w:val="20"/>
        </w:rPr>
        <w:t xml:space="preserve"> 9:45am</w:t>
      </w:r>
    </w:p>
    <w:p w:rsidR="005258E2" w:rsidRDefault="00A0450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Mon </w:t>
      </w:r>
      <w:r w:rsidR="003306F0">
        <w:rPr>
          <w:iCs/>
          <w:color w:val="1F497D" w:themeColor="text2"/>
          <w:sz w:val="20"/>
          <w:szCs w:val="20"/>
        </w:rPr>
        <w:tab/>
      </w:r>
      <w:r w:rsidR="0005205D">
        <w:rPr>
          <w:iCs/>
          <w:color w:val="1F497D" w:themeColor="text2"/>
          <w:sz w:val="20"/>
          <w:szCs w:val="20"/>
        </w:rPr>
        <w:t>25</w:t>
      </w:r>
      <w:r>
        <w:rPr>
          <w:iCs/>
          <w:color w:val="1F497D" w:themeColor="text2"/>
          <w:sz w:val="20"/>
          <w:szCs w:val="20"/>
        </w:rPr>
        <w:t xml:space="preserve"> </w:t>
      </w:r>
      <w:r w:rsidR="003306F0">
        <w:rPr>
          <w:iCs/>
          <w:color w:val="1F497D" w:themeColor="text2"/>
          <w:sz w:val="20"/>
          <w:szCs w:val="20"/>
        </w:rPr>
        <w:tab/>
      </w:r>
      <w:r w:rsidR="0005205D">
        <w:rPr>
          <w:iCs/>
          <w:color w:val="1F497D" w:themeColor="text2"/>
          <w:sz w:val="20"/>
          <w:szCs w:val="20"/>
        </w:rPr>
        <w:t>Open Morning</w:t>
      </w:r>
      <w:r w:rsidR="001A5693">
        <w:rPr>
          <w:iCs/>
          <w:color w:val="1F497D" w:themeColor="text2"/>
          <w:sz w:val="20"/>
          <w:szCs w:val="20"/>
        </w:rPr>
        <w:t>,</w:t>
      </w:r>
      <w:r w:rsidR="0005205D">
        <w:rPr>
          <w:iCs/>
          <w:color w:val="1F497D" w:themeColor="text2"/>
          <w:sz w:val="20"/>
          <w:szCs w:val="20"/>
        </w:rPr>
        <w:t xml:space="preserve"> 9</w:t>
      </w:r>
      <w:r w:rsidR="001A5693">
        <w:rPr>
          <w:iCs/>
          <w:color w:val="1F497D" w:themeColor="text2"/>
          <w:sz w:val="20"/>
          <w:szCs w:val="20"/>
        </w:rPr>
        <w:t xml:space="preserve">:00- </w:t>
      </w:r>
      <w:r w:rsidR="0005205D">
        <w:rPr>
          <w:iCs/>
          <w:color w:val="1F497D" w:themeColor="text2"/>
          <w:sz w:val="20"/>
          <w:szCs w:val="20"/>
        </w:rPr>
        <w:t>10</w:t>
      </w:r>
      <w:r w:rsidR="001A5693">
        <w:rPr>
          <w:iCs/>
          <w:color w:val="1F497D" w:themeColor="text2"/>
          <w:sz w:val="20"/>
          <w:szCs w:val="20"/>
        </w:rPr>
        <w:t>:00</w:t>
      </w:r>
      <w:r w:rsidR="0005205D">
        <w:rPr>
          <w:iCs/>
          <w:color w:val="1F497D" w:themeColor="text2"/>
          <w:sz w:val="20"/>
          <w:szCs w:val="20"/>
        </w:rPr>
        <w:t>am</w:t>
      </w:r>
      <w:r>
        <w:rPr>
          <w:iCs/>
          <w:color w:val="1F497D" w:themeColor="text2"/>
          <w:sz w:val="20"/>
          <w:szCs w:val="20"/>
        </w:rPr>
        <w:t xml:space="preserve"> </w:t>
      </w:r>
    </w:p>
    <w:p w:rsidR="00A04507" w:rsidRDefault="00A0450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left="720" w:hanging="720"/>
        <w:rPr>
          <w:iCs/>
          <w:color w:val="1F497D" w:themeColor="text2"/>
          <w:sz w:val="20"/>
          <w:szCs w:val="20"/>
        </w:rPr>
      </w:pPr>
      <w:proofErr w:type="spellStart"/>
      <w:r w:rsidRPr="0005205D">
        <w:rPr>
          <w:iCs/>
          <w:color w:val="1F497D" w:themeColor="text2"/>
          <w:sz w:val="20"/>
          <w:szCs w:val="20"/>
        </w:rPr>
        <w:t>Thur</w:t>
      </w:r>
      <w:proofErr w:type="spellEnd"/>
      <w:r w:rsidRPr="0005205D">
        <w:rPr>
          <w:iCs/>
          <w:color w:val="1F497D" w:themeColor="text2"/>
          <w:sz w:val="20"/>
          <w:szCs w:val="20"/>
        </w:rPr>
        <w:t xml:space="preserve"> </w:t>
      </w:r>
      <w:r w:rsidR="003306F0" w:rsidRPr="0005205D">
        <w:rPr>
          <w:iCs/>
          <w:color w:val="1F497D" w:themeColor="text2"/>
          <w:sz w:val="20"/>
          <w:szCs w:val="20"/>
        </w:rPr>
        <w:tab/>
      </w:r>
      <w:r w:rsidR="0005205D" w:rsidRPr="0005205D">
        <w:rPr>
          <w:iCs/>
          <w:color w:val="1F497D" w:themeColor="text2"/>
          <w:sz w:val="20"/>
          <w:szCs w:val="20"/>
        </w:rPr>
        <w:t>28</w:t>
      </w:r>
      <w:r w:rsidRPr="0005205D">
        <w:rPr>
          <w:iCs/>
          <w:color w:val="1F497D" w:themeColor="text2"/>
          <w:sz w:val="20"/>
          <w:szCs w:val="20"/>
          <w:vertAlign w:val="superscript"/>
        </w:rPr>
        <w:t xml:space="preserve"> </w:t>
      </w:r>
      <w:r w:rsidR="0005205D" w:rsidRPr="0005205D">
        <w:rPr>
          <w:iCs/>
          <w:color w:val="1F497D" w:themeColor="text2"/>
          <w:sz w:val="20"/>
          <w:szCs w:val="20"/>
          <w:vertAlign w:val="superscript"/>
        </w:rPr>
        <w:tab/>
      </w:r>
      <w:r w:rsidR="00A46C85">
        <w:rPr>
          <w:iCs/>
          <w:color w:val="1F497D" w:themeColor="text2"/>
          <w:sz w:val="20"/>
          <w:szCs w:val="20"/>
        </w:rPr>
        <w:t>First Reconciliation</w:t>
      </w:r>
      <w:r w:rsidR="001A5693">
        <w:rPr>
          <w:iCs/>
          <w:color w:val="1F497D" w:themeColor="text2"/>
          <w:sz w:val="20"/>
          <w:szCs w:val="20"/>
        </w:rPr>
        <w:t>,</w:t>
      </w:r>
      <w:r w:rsidR="0005205D" w:rsidRPr="0005205D">
        <w:rPr>
          <w:iCs/>
          <w:color w:val="1F497D" w:themeColor="text2"/>
          <w:sz w:val="20"/>
          <w:szCs w:val="20"/>
        </w:rPr>
        <w:t xml:space="preserve"> </w:t>
      </w:r>
      <w:r w:rsidR="00A46C85">
        <w:rPr>
          <w:iCs/>
          <w:color w:val="1F497D" w:themeColor="text2"/>
          <w:sz w:val="20"/>
          <w:szCs w:val="20"/>
        </w:rPr>
        <w:t xml:space="preserve">6:30 </w:t>
      </w:r>
      <w:r w:rsidR="00A46C85" w:rsidRPr="001A5693">
        <w:rPr>
          <w:iCs/>
          <w:color w:val="1F497D" w:themeColor="text2"/>
          <w:sz w:val="16"/>
          <w:szCs w:val="16"/>
        </w:rPr>
        <w:t>or</w:t>
      </w:r>
      <w:r w:rsidR="00A46C85">
        <w:rPr>
          <w:iCs/>
          <w:color w:val="1F497D" w:themeColor="text2"/>
          <w:sz w:val="20"/>
          <w:szCs w:val="20"/>
        </w:rPr>
        <w:t xml:space="preserve"> </w:t>
      </w:r>
      <w:r w:rsidR="0005205D" w:rsidRPr="0005205D">
        <w:rPr>
          <w:iCs/>
          <w:color w:val="1F497D" w:themeColor="text2"/>
          <w:sz w:val="20"/>
          <w:szCs w:val="20"/>
        </w:rPr>
        <w:t>7:30pm</w:t>
      </w:r>
      <w:r w:rsidR="00E53BCB" w:rsidRPr="0005205D">
        <w:rPr>
          <w:iCs/>
          <w:color w:val="1F497D" w:themeColor="text2"/>
          <w:sz w:val="20"/>
          <w:szCs w:val="20"/>
        </w:rPr>
        <w:t xml:space="preserve"> </w:t>
      </w:r>
    </w:p>
    <w:p w:rsidR="00DA0A27" w:rsidRDefault="00DA0A2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left="720" w:hanging="720"/>
        <w:rPr>
          <w:iCs/>
          <w:color w:val="1F497D" w:themeColor="text2"/>
          <w:sz w:val="20"/>
          <w:szCs w:val="20"/>
        </w:rPr>
      </w:pPr>
    </w:p>
    <w:p w:rsidR="00DA0A27" w:rsidRDefault="00DA0A27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left="720" w:hanging="720"/>
        <w:rPr>
          <w:iCs/>
          <w:color w:val="1F497D" w:themeColor="text2"/>
          <w:sz w:val="20"/>
          <w:szCs w:val="20"/>
        </w:rPr>
      </w:pPr>
    </w:p>
    <w:p w:rsidR="00743A5E" w:rsidRDefault="00E53BCB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b/>
          <w:iCs/>
          <w:color w:val="17365D" w:themeColor="text2" w:themeShade="BF"/>
          <w:sz w:val="20"/>
          <w:szCs w:val="20"/>
        </w:rPr>
      </w:pPr>
      <w:r>
        <w:rPr>
          <w:b/>
          <w:iCs/>
          <w:color w:val="17365D" w:themeColor="text2" w:themeShade="BF"/>
          <w:sz w:val="20"/>
          <w:szCs w:val="20"/>
        </w:rPr>
        <w:t xml:space="preserve">APRIL </w:t>
      </w:r>
    </w:p>
    <w:p w:rsidR="000B3AC1" w:rsidRDefault="000B3AC1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>Mon</w:t>
      </w:r>
      <w:r>
        <w:rPr>
          <w:iCs/>
          <w:color w:val="1F497D" w:themeColor="text2"/>
          <w:sz w:val="20"/>
          <w:szCs w:val="20"/>
        </w:rPr>
        <w:tab/>
        <w:t xml:space="preserve">1 </w:t>
      </w:r>
      <w:r>
        <w:rPr>
          <w:iCs/>
          <w:color w:val="1F497D" w:themeColor="text2"/>
          <w:sz w:val="20"/>
          <w:szCs w:val="20"/>
        </w:rPr>
        <w:tab/>
        <w:t>Assembly</w:t>
      </w:r>
      <w:r w:rsidR="001A5693">
        <w:rPr>
          <w:iCs/>
          <w:color w:val="1F497D" w:themeColor="text2"/>
          <w:sz w:val="20"/>
          <w:szCs w:val="20"/>
        </w:rPr>
        <w:t>,</w:t>
      </w:r>
      <w:r>
        <w:rPr>
          <w:iCs/>
          <w:color w:val="1F497D" w:themeColor="text2"/>
          <w:sz w:val="20"/>
          <w:szCs w:val="20"/>
        </w:rPr>
        <w:t xml:space="preserve"> 8:50am</w:t>
      </w:r>
    </w:p>
    <w:p w:rsidR="000B3AC1" w:rsidRDefault="000B3AC1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left="1440" w:hanging="1440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Tues        2 </w:t>
      </w:r>
      <w:r>
        <w:rPr>
          <w:iCs/>
          <w:color w:val="1F497D" w:themeColor="text2"/>
          <w:sz w:val="20"/>
          <w:szCs w:val="20"/>
        </w:rPr>
        <w:tab/>
        <w:t>Parent/Teacher</w:t>
      </w:r>
      <w:r w:rsidR="00846B36">
        <w:rPr>
          <w:iCs/>
          <w:color w:val="1F497D" w:themeColor="text2"/>
          <w:sz w:val="20"/>
          <w:szCs w:val="20"/>
        </w:rPr>
        <w:t>/Student Learning Conferences</w:t>
      </w:r>
      <w:r w:rsidR="001A5693">
        <w:rPr>
          <w:iCs/>
          <w:color w:val="1F497D" w:themeColor="text2"/>
          <w:sz w:val="20"/>
          <w:szCs w:val="20"/>
        </w:rPr>
        <w:t>,</w:t>
      </w:r>
      <w:r w:rsidR="00846B36">
        <w:rPr>
          <w:iCs/>
          <w:color w:val="1F497D" w:themeColor="text2"/>
          <w:sz w:val="20"/>
          <w:szCs w:val="20"/>
        </w:rPr>
        <w:t xml:space="preserve"> 3:</w:t>
      </w:r>
      <w:r>
        <w:rPr>
          <w:iCs/>
          <w:color w:val="1F497D" w:themeColor="text2"/>
          <w:sz w:val="20"/>
          <w:szCs w:val="20"/>
        </w:rPr>
        <w:t>50 – 7:30pm</w:t>
      </w:r>
    </w:p>
    <w:p w:rsidR="00743A5E" w:rsidRDefault="000B3AC1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left="1440" w:hanging="1440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Wed        3 </w:t>
      </w:r>
      <w:r>
        <w:rPr>
          <w:iCs/>
          <w:color w:val="1F497D" w:themeColor="text2"/>
          <w:sz w:val="20"/>
          <w:szCs w:val="20"/>
        </w:rPr>
        <w:tab/>
      </w:r>
      <w:r w:rsidR="00846B36">
        <w:rPr>
          <w:iCs/>
          <w:color w:val="1F497D" w:themeColor="text2"/>
          <w:sz w:val="20"/>
          <w:szCs w:val="20"/>
        </w:rPr>
        <w:t>Parent/Teacher/Student Learning Conferences</w:t>
      </w:r>
      <w:r w:rsidR="001A5693">
        <w:rPr>
          <w:iCs/>
          <w:color w:val="1F497D" w:themeColor="text2"/>
          <w:sz w:val="20"/>
          <w:szCs w:val="20"/>
        </w:rPr>
        <w:t xml:space="preserve">, 3:50- </w:t>
      </w:r>
      <w:r w:rsidR="00846B36">
        <w:rPr>
          <w:iCs/>
          <w:color w:val="1F497D" w:themeColor="text2"/>
          <w:sz w:val="20"/>
          <w:szCs w:val="20"/>
        </w:rPr>
        <w:t>6:00pm</w:t>
      </w:r>
      <w:r w:rsidR="003306F0">
        <w:rPr>
          <w:iCs/>
          <w:color w:val="1F497D" w:themeColor="text2"/>
          <w:sz w:val="20"/>
          <w:szCs w:val="20"/>
        </w:rPr>
        <w:tab/>
      </w:r>
    </w:p>
    <w:p w:rsidR="005C1AB0" w:rsidRDefault="00743A5E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Thu </w:t>
      </w:r>
      <w:r w:rsidR="003306F0">
        <w:rPr>
          <w:iCs/>
          <w:color w:val="1F497D" w:themeColor="text2"/>
          <w:sz w:val="20"/>
          <w:szCs w:val="20"/>
        </w:rPr>
        <w:tab/>
      </w:r>
      <w:r w:rsidR="008D2DB9">
        <w:rPr>
          <w:iCs/>
          <w:color w:val="1F497D" w:themeColor="text2"/>
          <w:sz w:val="20"/>
          <w:szCs w:val="20"/>
        </w:rPr>
        <w:t>4</w:t>
      </w:r>
      <w:r>
        <w:rPr>
          <w:iCs/>
          <w:color w:val="1F497D" w:themeColor="text2"/>
          <w:sz w:val="20"/>
          <w:szCs w:val="20"/>
        </w:rPr>
        <w:t xml:space="preserve">  </w:t>
      </w:r>
      <w:r w:rsidR="003306F0">
        <w:rPr>
          <w:iCs/>
          <w:color w:val="1F497D" w:themeColor="text2"/>
          <w:sz w:val="20"/>
          <w:szCs w:val="20"/>
        </w:rPr>
        <w:tab/>
      </w:r>
      <w:r w:rsidR="005C1AB0">
        <w:rPr>
          <w:iCs/>
          <w:color w:val="1F497D" w:themeColor="text2"/>
          <w:sz w:val="20"/>
          <w:szCs w:val="20"/>
        </w:rPr>
        <w:t>Open Morning</w:t>
      </w:r>
      <w:r w:rsidR="001A5693">
        <w:rPr>
          <w:iCs/>
          <w:color w:val="1F497D" w:themeColor="text2"/>
          <w:sz w:val="20"/>
          <w:szCs w:val="20"/>
        </w:rPr>
        <w:t>,</w:t>
      </w:r>
      <w:r w:rsidR="005C1AB0">
        <w:rPr>
          <w:iCs/>
          <w:color w:val="1F497D" w:themeColor="text2"/>
          <w:sz w:val="20"/>
          <w:szCs w:val="20"/>
        </w:rPr>
        <w:t xml:space="preserve"> 9</w:t>
      </w:r>
      <w:r w:rsidR="001A5693">
        <w:rPr>
          <w:iCs/>
          <w:color w:val="1F497D" w:themeColor="text2"/>
          <w:sz w:val="20"/>
          <w:szCs w:val="20"/>
        </w:rPr>
        <w:t xml:space="preserve">:00- </w:t>
      </w:r>
      <w:r w:rsidR="005C1AB0">
        <w:rPr>
          <w:iCs/>
          <w:color w:val="1F497D" w:themeColor="text2"/>
          <w:sz w:val="20"/>
          <w:szCs w:val="20"/>
        </w:rPr>
        <w:t>10</w:t>
      </w:r>
      <w:r w:rsidR="001A5693">
        <w:rPr>
          <w:iCs/>
          <w:color w:val="1F497D" w:themeColor="text2"/>
          <w:sz w:val="20"/>
          <w:szCs w:val="20"/>
        </w:rPr>
        <w:t>:00</w:t>
      </w:r>
      <w:r w:rsidR="005C1AB0">
        <w:rPr>
          <w:iCs/>
          <w:color w:val="1F497D" w:themeColor="text2"/>
          <w:sz w:val="20"/>
          <w:szCs w:val="20"/>
        </w:rPr>
        <w:t>am</w:t>
      </w:r>
    </w:p>
    <w:p w:rsidR="008D2DB9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b/>
          <w:iCs/>
          <w:color w:val="1F497D" w:themeColor="text2"/>
          <w:sz w:val="20"/>
          <w:szCs w:val="20"/>
        </w:rPr>
      </w:pPr>
      <w:r w:rsidRPr="008D2DB9">
        <w:rPr>
          <w:b/>
          <w:iCs/>
          <w:color w:val="1F497D" w:themeColor="text2"/>
          <w:sz w:val="20"/>
          <w:szCs w:val="20"/>
        </w:rPr>
        <w:t>Fri</w:t>
      </w:r>
      <w:r w:rsidRPr="008D2DB9">
        <w:rPr>
          <w:b/>
          <w:iCs/>
          <w:color w:val="1F497D" w:themeColor="text2"/>
          <w:sz w:val="20"/>
          <w:szCs w:val="20"/>
        </w:rPr>
        <w:tab/>
        <w:t xml:space="preserve">5 </w:t>
      </w:r>
      <w:r w:rsidRPr="008D2DB9">
        <w:rPr>
          <w:b/>
          <w:iCs/>
          <w:color w:val="1F497D" w:themeColor="text2"/>
          <w:sz w:val="20"/>
          <w:szCs w:val="20"/>
        </w:rPr>
        <w:tab/>
        <w:t>TERM 1 ENDS</w:t>
      </w:r>
    </w:p>
    <w:p w:rsidR="008D2DB9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b/>
          <w:iCs/>
          <w:color w:val="1F497D" w:themeColor="text2"/>
          <w:sz w:val="20"/>
          <w:szCs w:val="20"/>
        </w:rPr>
      </w:pPr>
    </w:p>
    <w:p w:rsidR="00614340" w:rsidRPr="00614340" w:rsidRDefault="00614340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jc w:val="center"/>
        <w:rPr>
          <w:b/>
          <w:iCs/>
          <w:color w:val="7030A0"/>
          <w:sz w:val="20"/>
          <w:szCs w:val="20"/>
        </w:rPr>
      </w:pPr>
      <w:r w:rsidRPr="00614340">
        <w:rPr>
          <w:b/>
          <w:iCs/>
          <w:color w:val="7030A0"/>
          <w:sz w:val="20"/>
          <w:szCs w:val="20"/>
        </w:rPr>
        <w:t>EASTER</w:t>
      </w:r>
      <w:r>
        <w:rPr>
          <w:b/>
          <w:iCs/>
          <w:color w:val="7030A0"/>
          <w:sz w:val="20"/>
          <w:szCs w:val="20"/>
        </w:rPr>
        <w:t xml:space="preserve"> CALENDAR</w:t>
      </w:r>
    </w:p>
    <w:p w:rsidR="008D2DB9" w:rsidRPr="00167348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jc w:val="center"/>
        <w:rPr>
          <w:iCs/>
          <w:color w:val="7030A0"/>
          <w:sz w:val="20"/>
          <w:szCs w:val="20"/>
        </w:rPr>
      </w:pPr>
      <w:r w:rsidRPr="00167348">
        <w:rPr>
          <w:iCs/>
          <w:color w:val="7030A0"/>
          <w:sz w:val="20"/>
          <w:szCs w:val="20"/>
        </w:rPr>
        <w:t>Sun</w:t>
      </w:r>
      <w:r w:rsidRPr="00167348">
        <w:rPr>
          <w:iCs/>
          <w:color w:val="7030A0"/>
          <w:sz w:val="20"/>
          <w:szCs w:val="20"/>
        </w:rPr>
        <w:tab/>
      </w:r>
      <w:r w:rsidR="00B11554" w:rsidRPr="00167348">
        <w:rPr>
          <w:iCs/>
          <w:color w:val="7030A0"/>
          <w:sz w:val="20"/>
          <w:szCs w:val="20"/>
        </w:rPr>
        <w:t xml:space="preserve"> </w:t>
      </w:r>
      <w:r w:rsidRPr="00167348">
        <w:rPr>
          <w:iCs/>
          <w:color w:val="7030A0"/>
          <w:sz w:val="20"/>
          <w:szCs w:val="20"/>
        </w:rPr>
        <w:t xml:space="preserve">14 </w:t>
      </w:r>
      <w:r w:rsidRPr="00167348">
        <w:rPr>
          <w:iCs/>
          <w:color w:val="7030A0"/>
          <w:sz w:val="20"/>
          <w:szCs w:val="20"/>
        </w:rPr>
        <w:tab/>
        <w:t>Palm Sunday</w:t>
      </w:r>
    </w:p>
    <w:p w:rsidR="008D2DB9" w:rsidRPr="00167348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jc w:val="center"/>
        <w:rPr>
          <w:iCs/>
          <w:color w:val="7030A0"/>
          <w:sz w:val="20"/>
          <w:szCs w:val="20"/>
        </w:rPr>
      </w:pPr>
      <w:r w:rsidRPr="00167348">
        <w:rPr>
          <w:iCs/>
          <w:color w:val="7030A0"/>
          <w:sz w:val="20"/>
          <w:szCs w:val="20"/>
        </w:rPr>
        <w:t>Fri</w:t>
      </w:r>
      <w:r w:rsidRPr="00167348">
        <w:rPr>
          <w:iCs/>
          <w:color w:val="7030A0"/>
          <w:sz w:val="20"/>
          <w:szCs w:val="20"/>
        </w:rPr>
        <w:tab/>
        <w:t>19</w:t>
      </w:r>
      <w:r w:rsidR="00B11554" w:rsidRPr="00167348">
        <w:rPr>
          <w:iCs/>
          <w:color w:val="7030A0"/>
          <w:sz w:val="20"/>
          <w:szCs w:val="20"/>
          <w:vertAlign w:val="superscript"/>
        </w:rPr>
        <w:t xml:space="preserve"> </w:t>
      </w:r>
      <w:r w:rsidR="00B11554" w:rsidRPr="00167348">
        <w:rPr>
          <w:iCs/>
          <w:color w:val="7030A0"/>
          <w:sz w:val="20"/>
          <w:szCs w:val="20"/>
        </w:rPr>
        <w:t xml:space="preserve">         </w:t>
      </w:r>
      <w:r w:rsidRPr="00167348">
        <w:rPr>
          <w:iCs/>
          <w:color w:val="7030A0"/>
          <w:sz w:val="20"/>
          <w:szCs w:val="20"/>
        </w:rPr>
        <w:t>Good Friday</w:t>
      </w:r>
    </w:p>
    <w:p w:rsidR="008D2DB9" w:rsidRPr="00167348" w:rsidRDefault="00B11554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ind w:firstLine="720"/>
        <w:rPr>
          <w:iCs/>
          <w:color w:val="7030A0"/>
          <w:sz w:val="20"/>
          <w:szCs w:val="20"/>
        </w:rPr>
      </w:pPr>
      <w:r w:rsidRPr="00167348">
        <w:rPr>
          <w:iCs/>
          <w:color w:val="7030A0"/>
          <w:sz w:val="20"/>
          <w:szCs w:val="20"/>
        </w:rPr>
        <w:t xml:space="preserve">     </w:t>
      </w:r>
      <w:r w:rsidR="008D2DB9" w:rsidRPr="00167348">
        <w:rPr>
          <w:iCs/>
          <w:color w:val="7030A0"/>
          <w:sz w:val="20"/>
          <w:szCs w:val="20"/>
        </w:rPr>
        <w:t>Sun</w:t>
      </w:r>
      <w:r w:rsidR="008D2DB9" w:rsidRPr="00167348">
        <w:rPr>
          <w:iCs/>
          <w:color w:val="7030A0"/>
          <w:sz w:val="20"/>
          <w:szCs w:val="20"/>
        </w:rPr>
        <w:tab/>
      </w:r>
      <w:r w:rsidRPr="00167348">
        <w:rPr>
          <w:iCs/>
          <w:color w:val="7030A0"/>
          <w:sz w:val="20"/>
          <w:szCs w:val="20"/>
        </w:rPr>
        <w:t xml:space="preserve">      </w:t>
      </w:r>
      <w:r w:rsidR="008D2DB9" w:rsidRPr="00167348">
        <w:rPr>
          <w:iCs/>
          <w:color w:val="7030A0"/>
          <w:sz w:val="20"/>
          <w:szCs w:val="20"/>
        </w:rPr>
        <w:t xml:space="preserve">21 </w:t>
      </w:r>
      <w:r w:rsidR="008D2DB9" w:rsidRPr="00167348">
        <w:rPr>
          <w:iCs/>
          <w:color w:val="7030A0"/>
          <w:sz w:val="20"/>
          <w:szCs w:val="20"/>
        </w:rPr>
        <w:tab/>
      </w:r>
      <w:r w:rsidRPr="00167348">
        <w:rPr>
          <w:iCs/>
          <w:color w:val="7030A0"/>
          <w:sz w:val="20"/>
          <w:szCs w:val="20"/>
        </w:rPr>
        <w:t xml:space="preserve">    </w:t>
      </w:r>
      <w:r w:rsidR="008D2DB9" w:rsidRPr="00167348">
        <w:rPr>
          <w:iCs/>
          <w:color w:val="7030A0"/>
          <w:sz w:val="20"/>
          <w:szCs w:val="20"/>
        </w:rPr>
        <w:t>Easter Sunday</w:t>
      </w:r>
    </w:p>
    <w:p w:rsidR="008D2DB9" w:rsidRPr="00167348" w:rsidRDefault="00B11554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jc w:val="center"/>
        <w:rPr>
          <w:iCs/>
          <w:color w:val="7030A0"/>
          <w:sz w:val="20"/>
          <w:szCs w:val="20"/>
        </w:rPr>
      </w:pPr>
      <w:r w:rsidRPr="00167348">
        <w:rPr>
          <w:iCs/>
          <w:color w:val="7030A0"/>
          <w:sz w:val="20"/>
          <w:szCs w:val="20"/>
        </w:rPr>
        <w:t xml:space="preserve">   Mon          </w:t>
      </w:r>
      <w:r w:rsidR="008D2DB9" w:rsidRPr="00167348">
        <w:rPr>
          <w:iCs/>
          <w:color w:val="7030A0"/>
          <w:sz w:val="20"/>
          <w:szCs w:val="20"/>
        </w:rPr>
        <w:t xml:space="preserve">22 </w:t>
      </w:r>
      <w:r w:rsidR="008D2DB9" w:rsidRPr="00167348">
        <w:rPr>
          <w:iCs/>
          <w:color w:val="7030A0"/>
          <w:sz w:val="20"/>
          <w:szCs w:val="20"/>
        </w:rPr>
        <w:tab/>
      </w:r>
      <w:r w:rsidRPr="00167348">
        <w:rPr>
          <w:iCs/>
          <w:color w:val="7030A0"/>
          <w:sz w:val="20"/>
          <w:szCs w:val="20"/>
        </w:rPr>
        <w:t xml:space="preserve">   </w:t>
      </w:r>
      <w:r w:rsidR="008D2DB9" w:rsidRPr="00167348">
        <w:rPr>
          <w:iCs/>
          <w:color w:val="7030A0"/>
          <w:sz w:val="20"/>
          <w:szCs w:val="20"/>
        </w:rPr>
        <w:t>Easter Monday</w:t>
      </w:r>
    </w:p>
    <w:p w:rsidR="008D2DB9" w:rsidRPr="008D2DB9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/>
          <w:iCs/>
          <w:color w:val="1F497D" w:themeColor="text2"/>
          <w:sz w:val="20"/>
          <w:szCs w:val="20"/>
        </w:rPr>
      </w:pPr>
    </w:p>
    <w:p w:rsidR="00CF13FD" w:rsidRPr="00B11554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 w:rsidRPr="00614340">
        <w:rPr>
          <w:b/>
          <w:iCs/>
          <w:color w:val="1F497D" w:themeColor="text2"/>
          <w:sz w:val="20"/>
          <w:szCs w:val="20"/>
        </w:rPr>
        <w:t xml:space="preserve">Tues </w:t>
      </w:r>
      <w:r w:rsidRPr="00614340">
        <w:rPr>
          <w:b/>
          <w:iCs/>
          <w:color w:val="1F497D" w:themeColor="text2"/>
          <w:sz w:val="20"/>
          <w:szCs w:val="20"/>
        </w:rPr>
        <w:tab/>
        <w:t>23</w:t>
      </w:r>
      <w:r w:rsidRPr="00B11554">
        <w:rPr>
          <w:iCs/>
          <w:color w:val="1F497D" w:themeColor="text2"/>
          <w:sz w:val="20"/>
          <w:szCs w:val="20"/>
        </w:rPr>
        <w:t xml:space="preserve"> </w:t>
      </w:r>
      <w:r w:rsidRPr="00B11554">
        <w:rPr>
          <w:iCs/>
          <w:color w:val="1F497D" w:themeColor="text2"/>
          <w:sz w:val="20"/>
          <w:szCs w:val="20"/>
        </w:rPr>
        <w:tab/>
      </w:r>
      <w:r w:rsidR="00614340" w:rsidRPr="00614340">
        <w:rPr>
          <w:b/>
          <w:iCs/>
          <w:color w:val="1F497D" w:themeColor="text2"/>
          <w:sz w:val="20"/>
          <w:szCs w:val="20"/>
        </w:rPr>
        <w:t>School Closure Day</w:t>
      </w:r>
    </w:p>
    <w:p w:rsidR="008D2DB9" w:rsidRDefault="00CF13FD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b/>
          <w:iCs/>
          <w:color w:val="1F497D" w:themeColor="text2"/>
          <w:sz w:val="20"/>
          <w:szCs w:val="20"/>
        </w:rPr>
      </w:pPr>
      <w:r>
        <w:rPr>
          <w:b/>
          <w:iCs/>
          <w:color w:val="1F497D" w:themeColor="text2"/>
          <w:sz w:val="20"/>
          <w:szCs w:val="20"/>
        </w:rPr>
        <w:t>Wed</w:t>
      </w:r>
      <w:r>
        <w:rPr>
          <w:b/>
          <w:iCs/>
          <w:color w:val="1F497D" w:themeColor="text2"/>
          <w:sz w:val="20"/>
          <w:szCs w:val="20"/>
        </w:rPr>
        <w:tab/>
        <w:t xml:space="preserve">24 </w:t>
      </w:r>
      <w:r>
        <w:rPr>
          <w:b/>
          <w:iCs/>
          <w:color w:val="1F497D" w:themeColor="text2"/>
          <w:sz w:val="20"/>
          <w:szCs w:val="20"/>
        </w:rPr>
        <w:tab/>
      </w:r>
      <w:r w:rsidR="008D2DB9">
        <w:rPr>
          <w:b/>
          <w:iCs/>
          <w:color w:val="1F497D" w:themeColor="text2"/>
          <w:sz w:val="20"/>
          <w:szCs w:val="20"/>
        </w:rPr>
        <w:t>TERM 2 BEGINS</w:t>
      </w:r>
    </w:p>
    <w:p w:rsidR="008D2DB9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Wed </w:t>
      </w:r>
      <w:r>
        <w:rPr>
          <w:iCs/>
          <w:color w:val="1F497D" w:themeColor="text2"/>
          <w:sz w:val="20"/>
          <w:szCs w:val="20"/>
        </w:rPr>
        <w:tab/>
        <w:t xml:space="preserve">24 </w:t>
      </w:r>
      <w:r>
        <w:rPr>
          <w:iCs/>
          <w:color w:val="1F497D" w:themeColor="text2"/>
          <w:sz w:val="20"/>
          <w:szCs w:val="20"/>
        </w:rPr>
        <w:tab/>
        <w:t>PA Meeting</w:t>
      </w:r>
      <w:r w:rsidR="00B11554">
        <w:rPr>
          <w:iCs/>
          <w:color w:val="1F497D" w:themeColor="text2"/>
          <w:sz w:val="20"/>
          <w:szCs w:val="20"/>
        </w:rPr>
        <w:t>,</w:t>
      </w:r>
      <w:r>
        <w:rPr>
          <w:iCs/>
          <w:color w:val="1F497D" w:themeColor="text2"/>
          <w:sz w:val="20"/>
          <w:szCs w:val="20"/>
        </w:rPr>
        <w:t xml:space="preserve"> 7</w:t>
      </w:r>
      <w:r w:rsidR="00B11554">
        <w:rPr>
          <w:iCs/>
          <w:color w:val="1F497D" w:themeColor="text2"/>
          <w:sz w:val="20"/>
          <w:szCs w:val="20"/>
        </w:rPr>
        <w:t>:00</w:t>
      </w:r>
      <w:r>
        <w:rPr>
          <w:iCs/>
          <w:color w:val="1F497D" w:themeColor="text2"/>
          <w:sz w:val="20"/>
          <w:szCs w:val="20"/>
        </w:rPr>
        <w:t>pm</w:t>
      </w:r>
    </w:p>
    <w:p w:rsidR="008D2DB9" w:rsidRPr="00E53BCB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b/>
          <w:iCs/>
          <w:color w:val="1F497D" w:themeColor="text2"/>
          <w:sz w:val="20"/>
          <w:szCs w:val="20"/>
        </w:rPr>
      </w:pPr>
      <w:r w:rsidRPr="00614340">
        <w:rPr>
          <w:b/>
          <w:iCs/>
          <w:color w:val="1F497D" w:themeColor="text2"/>
          <w:sz w:val="20"/>
          <w:szCs w:val="20"/>
        </w:rPr>
        <w:t xml:space="preserve">Thurs </w:t>
      </w:r>
      <w:r w:rsidRPr="00614340">
        <w:rPr>
          <w:b/>
          <w:iCs/>
          <w:color w:val="1F497D" w:themeColor="text2"/>
          <w:sz w:val="20"/>
          <w:szCs w:val="20"/>
        </w:rPr>
        <w:tab/>
        <w:t>25</w:t>
      </w:r>
      <w:r w:rsidRPr="00E53BCB">
        <w:rPr>
          <w:iCs/>
          <w:color w:val="1F497D" w:themeColor="text2"/>
          <w:sz w:val="20"/>
          <w:szCs w:val="20"/>
        </w:rPr>
        <w:t xml:space="preserve">   </w:t>
      </w:r>
      <w:r>
        <w:rPr>
          <w:iCs/>
          <w:color w:val="1F497D" w:themeColor="text2"/>
          <w:sz w:val="20"/>
          <w:szCs w:val="20"/>
        </w:rPr>
        <w:tab/>
      </w:r>
      <w:r w:rsidRPr="00E53BCB">
        <w:rPr>
          <w:iCs/>
          <w:color w:val="1F497D" w:themeColor="text2"/>
          <w:sz w:val="20"/>
          <w:szCs w:val="20"/>
        </w:rPr>
        <w:t xml:space="preserve"> </w:t>
      </w:r>
      <w:r w:rsidRPr="00E53BCB">
        <w:rPr>
          <w:b/>
          <w:iCs/>
          <w:color w:val="1F497D" w:themeColor="text2"/>
          <w:sz w:val="20"/>
          <w:szCs w:val="20"/>
        </w:rPr>
        <w:t>ANZAC DAY – No School</w:t>
      </w:r>
    </w:p>
    <w:p w:rsidR="00025F85" w:rsidRPr="00E53BCB" w:rsidRDefault="00E4414E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Sat </w:t>
      </w:r>
      <w:r w:rsidR="003306F0">
        <w:rPr>
          <w:iCs/>
          <w:color w:val="1F497D" w:themeColor="text2"/>
          <w:sz w:val="20"/>
          <w:szCs w:val="20"/>
        </w:rPr>
        <w:tab/>
      </w:r>
      <w:r w:rsidR="008D2DB9">
        <w:rPr>
          <w:iCs/>
          <w:color w:val="1F497D" w:themeColor="text2"/>
          <w:sz w:val="20"/>
          <w:szCs w:val="20"/>
        </w:rPr>
        <w:t xml:space="preserve">27 </w:t>
      </w:r>
      <w:r>
        <w:rPr>
          <w:iCs/>
          <w:color w:val="1F497D" w:themeColor="text2"/>
          <w:sz w:val="20"/>
          <w:szCs w:val="20"/>
        </w:rPr>
        <w:t xml:space="preserve">     </w:t>
      </w:r>
      <w:r w:rsidR="003306F0"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 xml:space="preserve"> First</w:t>
      </w:r>
      <w:r w:rsidR="00025F85" w:rsidRPr="00E53BCB">
        <w:rPr>
          <w:iCs/>
          <w:color w:val="1F497D" w:themeColor="text2"/>
          <w:sz w:val="20"/>
          <w:szCs w:val="20"/>
        </w:rPr>
        <w:t xml:space="preserve"> Eucharist Medal Presentation</w:t>
      </w:r>
    </w:p>
    <w:p w:rsidR="00025F85" w:rsidRPr="00E53BCB" w:rsidRDefault="00025F85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 w:rsidRPr="00E53BCB">
        <w:rPr>
          <w:iCs/>
          <w:color w:val="1F497D" w:themeColor="text2"/>
          <w:sz w:val="20"/>
          <w:szCs w:val="20"/>
        </w:rPr>
        <w:t xml:space="preserve">                  </w:t>
      </w:r>
      <w:r w:rsidR="005C1AB0">
        <w:rPr>
          <w:iCs/>
          <w:color w:val="1F497D" w:themeColor="text2"/>
          <w:sz w:val="20"/>
          <w:szCs w:val="20"/>
        </w:rPr>
        <w:tab/>
      </w:r>
      <w:r w:rsidRPr="00E53BCB">
        <w:rPr>
          <w:iCs/>
          <w:color w:val="1F497D" w:themeColor="text2"/>
          <w:sz w:val="20"/>
          <w:szCs w:val="20"/>
        </w:rPr>
        <w:t xml:space="preserve"> 6</w:t>
      </w:r>
      <w:r w:rsidR="00B11554">
        <w:rPr>
          <w:iCs/>
          <w:color w:val="1F497D" w:themeColor="text2"/>
          <w:sz w:val="20"/>
          <w:szCs w:val="20"/>
        </w:rPr>
        <w:t>:00</w:t>
      </w:r>
      <w:r w:rsidRPr="00E53BCB">
        <w:rPr>
          <w:iCs/>
          <w:color w:val="1F497D" w:themeColor="text2"/>
          <w:sz w:val="20"/>
          <w:szCs w:val="20"/>
        </w:rPr>
        <w:t>pm</w:t>
      </w:r>
    </w:p>
    <w:p w:rsidR="00025F85" w:rsidRPr="00E53BCB" w:rsidRDefault="00E4414E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>Sun</w:t>
      </w:r>
      <w:r w:rsidR="003306F0">
        <w:rPr>
          <w:iCs/>
          <w:color w:val="1F497D" w:themeColor="text2"/>
          <w:sz w:val="20"/>
          <w:szCs w:val="20"/>
        </w:rPr>
        <w:tab/>
      </w:r>
      <w:r w:rsidR="008D2DB9">
        <w:rPr>
          <w:iCs/>
          <w:color w:val="1F497D" w:themeColor="text2"/>
          <w:sz w:val="20"/>
          <w:szCs w:val="20"/>
        </w:rPr>
        <w:t xml:space="preserve">28 </w:t>
      </w:r>
      <w:r>
        <w:rPr>
          <w:iCs/>
          <w:color w:val="1F497D" w:themeColor="text2"/>
          <w:sz w:val="20"/>
          <w:szCs w:val="20"/>
        </w:rPr>
        <w:t xml:space="preserve">   </w:t>
      </w:r>
      <w:r w:rsidR="003306F0">
        <w:rPr>
          <w:iCs/>
          <w:color w:val="1F497D" w:themeColor="text2"/>
          <w:sz w:val="20"/>
          <w:szCs w:val="20"/>
        </w:rPr>
        <w:tab/>
      </w:r>
      <w:r>
        <w:rPr>
          <w:iCs/>
          <w:color w:val="1F497D" w:themeColor="text2"/>
          <w:sz w:val="20"/>
          <w:szCs w:val="20"/>
        </w:rPr>
        <w:t>First</w:t>
      </w:r>
      <w:r w:rsidR="00025F85" w:rsidRPr="00E53BCB">
        <w:rPr>
          <w:iCs/>
          <w:color w:val="1F497D" w:themeColor="text2"/>
          <w:sz w:val="20"/>
          <w:szCs w:val="20"/>
        </w:rPr>
        <w:t xml:space="preserve"> Eucharist Medal Presentation</w:t>
      </w:r>
      <w:r w:rsidR="00FE5F68">
        <w:rPr>
          <w:iCs/>
          <w:color w:val="1F497D" w:themeColor="text2"/>
          <w:sz w:val="20"/>
          <w:szCs w:val="20"/>
        </w:rPr>
        <w:t xml:space="preserve"> </w:t>
      </w:r>
    </w:p>
    <w:p w:rsidR="00025F85" w:rsidRPr="00E53BCB" w:rsidRDefault="00025F85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 w:rsidRPr="00E53BCB">
        <w:rPr>
          <w:iCs/>
          <w:color w:val="1F497D" w:themeColor="text2"/>
          <w:sz w:val="20"/>
          <w:szCs w:val="20"/>
        </w:rPr>
        <w:t xml:space="preserve">                  </w:t>
      </w:r>
      <w:r w:rsidR="005C1AB0">
        <w:rPr>
          <w:iCs/>
          <w:color w:val="1F497D" w:themeColor="text2"/>
          <w:sz w:val="20"/>
          <w:szCs w:val="20"/>
        </w:rPr>
        <w:tab/>
      </w:r>
      <w:r w:rsidR="00FE5F68">
        <w:rPr>
          <w:iCs/>
          <w:color w:val="1F497D" w:themeColor="text2"/>
          <w:sz w:val="20"/>
          <w:szCs w:val="20"/>
        </w:rPr>
        <w:t>&amp; Parish Family Mass</w:t>
      </w:r>
      <w:r w:rsidR="00B11554">
        <w:rPr>
          <w:iCs/>
          <w:color w:val="1F497D" w:themeColor="text2"/>
          <w:sz w:val="20"/>
          <w:szCs w:val="20"/>
        </w:rPr>
        <w:t>,</w:t>
      </w:r>
      <w:r w:rsidR="00FE5F68">
        <w:rPr>
          <w:iCs/>
          <w:color w:val="1F497D" w:themeColor="text2"/>
          <w:sz w:val="20"/>
          <w:szCs w:val="20"/>
        </w:rPr>
        <w:t xml:space="preserve"> </w:t>
      </w:r>
      <w:r w:rsidRPr="00E53BCB">
        <w:rPr>
          <w:iCs/>
          <w:color w:val="1F497D" w:themeColor="text2"/>
          <w:sz w:val="20"/>
          <w:szCs w:val="20"/>
        </w:rPr>
        <w:t>9:45am</w:t>
      </w:r>
    </w:p>
    <w:p w:rsidR="00E53BCB" w:rsidRPr="00E53BCB" w:rsidRDefault="00E4414E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 xml:space="preserve">Mon </w:t>
      </w:r>
      <w:r w:rsidR="003306F0">
        <w:rPr>
          <w:iCs/>
          <w:color w:val="1F497D" w:themeColor="text2"/>
          <w:sz w:val="20"/>
          <w:szCs w:val="20"/>
        </w:rPr>
        <w:tab/>
      </w:r>
      <w:r w:rsidR="008D2DB9">
        <w:rPr>
          <w:iCs/>
          <w:color w:val="1F497D" w:themeColor="text2"/>
          <w:sz w:val="20"/>
          <w:szCs w:val="20"/>
        </w:rPr>
        <w:t xml:space="preserve">29 </w:t>
      </w:r>
      <w:r w:rsidR="00E53BCB" w:rsidRPr="00E53BCB">
        <w:rPr>
          <w:iCs/>
          <w:color w:val="1F497D" w:themeColor="text2"/>
          <w:sz w:val="20"/>
          <w:szCs w:val="20"/>
        </w:rPr>
        <w:t xml:space="preserve">  </w:t>
      </w:r>
      <w:r w:rsidR="003306F0">
        <w:rPr>
          <w:iCs/>
          <w:color w:val="1F497D" w:themeColor="text2"/>
          <w:sz w:val="20"/>
          <w:szCs w:val="20"/>
        </w:rPr>
        <w:tab/>
      </w:r>
      <w:r w:rsidR="00E53BCB" w:rsidRPr="00E53BCB">
        <w:rPr>
          <w:iCs/>
          <w:color w:val="1F497D" w:themeColor="text2"/>
          <w:sz w:val="20"/>
          <w:szCs w:val="20"/>
        </w:rPr>
        <w:t>Assembly</w:t>
      </w:r>
      <w:r w:rsidR="00B11554">
        <w:rPr>
          <w:iCs/>
          <w:color w:val="1F497D" w:themeColor="text2"/>
          <w:sz w:val="20"/>
          <w:szCs w:val="20"/>
        </w:rPr>
        <w:t>,</w:t>
      </w:r>
      <w:r w:rsidR="00E53BCB">
        <w:rPr>
          <w:iCs/>
          <w:color w:val="1F497D" w:themeColor="text2"/>
          <w:sz w:val="20"/>
          <w:szCs w:val="20"/>
        </w:rPr>
        <w:t xml:space="preserve"> 8:50am</w:t>
      </w:r>
    </w:p>
    <w:p w:rsidR="00FE5F68" w:rsidRDefault="008D2DB9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20"/>
          <w:szCs w:val="20"/>
        </w:rPr>
      </w:pPr>
      <w:r>
        <w:rPr>
          <w:iCs/>
          <w:color w:val="1F497D" w:themeColor="text2"/>
          <w:sz w:val="20"/>
          <w:szCs w:val="20"/>
        </w:rPr>
        <w:t>Tues</w:t>
      </w:r>
      <w:r>
        <w:rPr>
          <w:iCs/>
          <w:color w:val="1F497D" w:themeColor="text2"/>
          <w:sz w:val="20"/>
          <w:szCs w:val="20"/>
        </w:rPr>
        <w:tab/>
        <w:t>30</w:t>
      </w:r>
      <w:r w:rsidR="00B11554">
        <w:rPr>
          <w:iCs/>
          <w:color w:val="1F497D" w:themeColor="text2"/>
          <w:sz w:val="20"/>
          <w:szCs w:val="20"/>
        </w:rPr>
        <w:t xml:space="preserve"> </w:t>
      </w:r>
      <w:r w:rsidR="00B11554">
        <w:rPr>
          <w:iCs/>
          <w:color w:val="1F497D" w:themeColor="text2"/>
          <w:sz w:val="20"/>
          <w:szCs w:val="20"/>
        </w:rPr>
        <w:tab/>
        <w:t>Open Morning, 9:00- 10:00am</w:t>
      </w:r>
    </w:p>
    <w:p w:rsidR="00B11554" w:rsidRPr="00B11554" w:rsidRDefault="00B11554" w:rsidP="00B11554">
      <w:pPr>
        <w:pBdr>
          <w:top w:val="single" w:sz="24" w:space="2" w:color="4F81BD" w:themeColor="accent1"/>
          <w:bottom w:val="single" w:sz="24" w:space="8" w:color="4F81BD" w:themeColor="accent1"/>
        </w:pBdr>
        <w:spacing w:after="0" w:line="240" w:lineRule="auto"/>
        <w:rPr>
          <w:iCs/>
          <w:color w:val="1F497D" w:themeColor="text2"/>
          <w:sz w:val="8"/>
          <w:szCs w:val="8"/>
        </w:rPr>
      </w:pPr>
    </w:p>
    <w:sectPr w:rsidR="00B11554" w:rsidRPr="00B11554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0E"/>
    <w:rsid w:val="0001124A"/>
    <w:rsid w:val="00025F85"/>
    <w:rsid w:val="0005205D"/>
    <w:rsid w:val="000A30EB"/>
    <w:rsid w:val="000B0025"/>
    <w:rsid w:val="000B3AC1"/>
    <w:rsid w:val="000B3BB4"/>
    <w:rsid w:val="000D06DA"/>
    <w:rsid w:val="00111276"/>
    <w:rsid w:val="001252F9"/>
    <w:rsid w:val="00132B1F"/>
    <w:rsid w:val="00167348"/>
    <w:rsid w:val="00187BC1"/>
    <w:rsid w:val="001A0FA2"/>
    <w:rsid w:val="001A5693"/>
    <w:rsid w:val="001B71A4"/>
    <w:rsid w:val="001E2BFD"/>
    <w:rsid w:val="002671A9"/>
    <w:rsid w:val="00296CA8"/>
    <w:rsid w:val="002A3B20"/>
    <w:rsid w:val="002C4F49"/>
    <w:rsid w:val="002C5FF1"/>
    <w:rsid w:val="002C6F56"/>
    <w:rsid w:val="002D67A3"/>
    <w:rsid w:val="00312BC4"/>
    <w:rsid w:val="003306F0"/>
    <w:rsid w:val="00340D83"/>
    <w:rsid w:val="003766F1"/>
    <w:rsid w:val="00393057"/>
    <w:rsid w:val="003A3B2E"/>
    <w:rsid w:val="003A6FB4"/>
    <w:rsid w:val="003C4C0E"/>
    <w:rsid w:val="003D31A7"/>
    <w:rsid w:val="00414476"/>
    <w:rsid w:val="004257BE"/>
    <w:rsid w:val="004340F1"/>
    <w:rsid w:val="00475C0A"/>
    <w:rsid w:val="004948EE"/>
    <w:rsid w:val="004C0359"/>
    <w:rsid w:val="0050335C"/>
    <w:rsid w:val="00503C8B"/>
    <w:rsid w:val="00506AF3"/>
    <w:rsid w:val="005258E2"/>
    <w:rsid w:val="0053307B"/>
    <w:rsid w:val="005437E1"/>
    <w:rsid w:val="00550E6B"/>
    <w:rsid w:val="00567063"/>
    <w:rsid w:val="005B033B"/>
    <w:rsid w:val="005B7FA1"/>
    <w:rsid w:val="005C0900"/>
    <w:rsid w:val="005C1AB0"/>
    <w:rsid w:val="005C6AB9"/>
    <w:rsid w:val="005C7399"/>
    <w:rsid w:val="005E7B8A"/>
    <w:rsid w:val="005F5CA8"/>
    <w:rsid w:val="006015A0"/>
    <w:rsid w:val="00614340"/>
    <w:rsid w:val="00630989"/>
    <w:rsid w:val="00630E16"/>
    <w:rsid w:val="00643368"/>
    <w:rsid w:val="006A0D93"/>
    <w:rsid w:val="006A555D"/>
    <w:rsid w:val="007227B5"/>
    <w:rsid w:val="00743A5E"/>
    <w:rsid w:val="00745068"/>
    <w:rsid w:val="00772B7D"/>
    <w:rsid w:val="007966B4"/>
    <w:rsid w:val="007C70B0"/>
    <w:rsid w:val="007D101A"/>
    <w:rsid w:val="007F340F"/>
    <w:rsid w:val="007F4821"/>
    <w:rsid w:val="00846B36"/>
    <w:rsid w:val="008D2DB9"/>
    <w:rsid w:val="008F5B65"/>
    <w:rsid w:val="00903A91"/>
    <w:rsid w:val="009236E0"/>
    <w:rsid w:val="009B5B64"/>
    <w:rsid w:val="009C1EA0"/>
    <w:rsid w:val="00A04507"/>
    <w:rsid w:val="00A46C85"/>
    <w:rsid w:val="00A661F2"/>
    <w:rsid w:val="00AE5B4F"/>
    <w:rsid w:val="00B009E6"/>
    <w:rsid w:val="00B11554"/>
    <w:rsid w:val="00B23606"/>
    <w:rsid w:val="00B503C7"/>
    <w:rsid w:val="00B63799"/>
    <w:rsid w:val="00B834AA"/>
    <w:rsid w:val="00B84EBF"/>
    <w:rsid w:val="00B96FFF"/>
    <w:rsid w:val="00BA481E"/>
    <w:rsid w:val="00BA5327"/>
    <w:rsid w:val="00BC16BD"/>
    <w:rsid w:val="00BD1340"/>
    <w:rsid w:val="00BD339E"/>
    <w:rsid w:val="00BE1746"/>
    <w:rsid w:val="00C17582"/>
    <w:rsid w:val="00C25826"/>
    <w:rsid w:val="00C6575C"/>
    <w:rsid w:val="00C75171"/>
    <w:rsid w:val="00C82C0E"/>
    <w:rsid w:val="00C97ABD"/>
    <w:rsid w:val="00CB4A04"/>
    <w:rsid w:val="00CB54DF"/>
    <w:rsid w:val="00CC6A8A"/>
    <w:rsid w:val="00CD33CC"/>
    <w:rsid w:val="00CD6F58"/>
    <w:rsid w:val="00CF13FD"/>
    <w:rsid w:val="00D243D8"/>
    <w:rsid w:val="00D470FD"/>
    <w:rsid w:val="00D84FAD"/>
    <w:rsid w:val="00DA0A27"/>
    <w:rsid w:val="00DC66B0"/>
    <w:rsid w:val="00E302E9"/>
    <w:rsid w:val="00E4414E"/>
    <w:rsid w:val="00E454D0"/>
    <w:rsid w:val="00E519D0"/>
    <w:rsid w:val="00E53BCB"/>
    <w:rsid w:val="00E7229F"/>
    <w:rsid w:val="00E75444"/>
    <w:rsid w:val="00EC15BD"/>
    <w:rsid w:val="00EE498C"/>
    <w:rsid w:val="00F812E9"/>
    <w:rsid w:val="00FA1FA6"/>
    <w:rsid w:val="00FC540A"/>
    <w:rsid w:val="00FE3ED5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FEB5F"/>
  <w15:docId w15:val="{35D4A4F3-7E50-429B-B589-7B371F1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paragraph" w:styleId="Heading1">
    <w:name w:val="heading 1"/>
    <w:basedOn w:val="Normal"/>
    <w:next w:val="Normal"/>
    <w:link w:val="Heading1Char"/>
    <w:uiPriority w:val="9"/>
    <w:qFormat/>
    <w:rsid w:val="003C4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C4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4C0E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2C6F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6F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j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D5B8EBB1E641F7AB561E5924CC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286B-6CFD-4696-926C-8BC0E6326A11}"/>
      </w:docPartPr>
      <w:docPartBody>
        <w:p w:rsidR="00CB3FA4" w:rsidRDefault="00696F72">
          <w:pPr>
            <w:pStyle w:val="ECD5B8EBB1E641F7AB561E5924CC67DF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2"/>
    <w:rsid w:val="0028015E"/>
    <w:rsid w:val="00696F72"/>
    <w:rsid w:val="00B32B07"/>
    <w:rsid w:val="00CB3FA4"/>
    <w:rsid w:val="00D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746A58BA04DB199E748D18C9F301B">
    <w:name w:val="33F746A58BA04DB199E748D18C9F301B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243BBCF984794C39A128B6F301C1A999">
    <w:name w:val="243BBCF984794C39A128B6F301C1A999"/>
  </w:style>
  <w:style w:type="paragraph" w:customStyle="1" w:styleId="016A3AE5C5554F9B81C5AE7815559D14">
    <w:name w:val="016A3AE5C5554F9B81C5AE7815559D14"/>
  </w:style>
  <w:style w:type="paragraph" w:customStyle="1" w:styleId="B883927280D241668B4376F4217B625E">
    <w:name w:val="B883927280D241668B4376F4217B625E"/>
  </w:style>
  <w:style w:type="paragraph" w:customStyle="1" w:styleId="4702F6C195FB4E2D86B38A54E51982B9">
    <w:name w:val="4702F6C195FB4E2D86B38A54E51982B9"/>
  </w:style>
  <w:style w:type="paragraph" w:customStyle="1" w:styleId="4C4EE4F414DB4A1FB83BAAA3EC2923B0">
    <w:name w:val="4C4EE4F414DB4A1FB83BAAA3EC2923B0"/>
  </w:style>
  <w:style w:type="paragraph" w:customStyle="1" w:styleId="639220F8974C42D08667CA76595FB8BD">
    <w:name w:val="639220F8974C42D08667CA76595FB8BD"/>
  </w:style>
  <w:style w:type="paragraph" w:customStyle="1" w:styleId="2CA02114C8A04376B27EE0EC13FEE5A5">
    <w:name w:val="2CA02114C8A04376B27EE0EC13FEE5A5"/>
  </w:style>
  <w:style w:type="paragraph" w:customStyle="1" w:styleId="E480694346764A8DB21838FD3727CC0D">
    <w:name w:val="E480694346764A8DB21838FD3727CC0D"/>
  </w:style>
  <w:style w:type="paragraph" w:customStyle="1" w:styleId="9FD340ADFB3845B988C68683766E4361">
    <w:name w:val="9FD340ADFB3845B988C68683766E4361"/>
  </w:style>
  <w:style w:type="paragraph" w:customStyle="1" w:styleId="C152B0DED4C548C5901582716657917F">
    <w:name w:val="C152B0DED4C548C5901582716657917F"/>
  </w:style>
  <w:style w:type="paragraph" w:customStyle="1" w:styleId="5C07337E24A04A4F90EE92F979702AA4">
    <w:name w:val="5C07337E24A04A4F90EE92F979702AA4"/>
  </w:style>
  <w:style w:type="paragraph" w:customStyle="1" w:styleId="4573AD581BE049CA86B3963910904720">
    <w:name w:val="4573AD581BE049CA86B3963910904720"/>
  </w:style>
  <w:style w:type="paragraph" w:customStyle="1" w:styleId="ED8761772A804D4C8BEA2F0AB1785D9B">
    <w:name w:val="ED8761772A804D4C8BEA2F0AB1785D9B"/>
  </w:style>
  <w:style w:type="paragraph" w:customStyle="1" w:styleId="7DBEAFE797D5479D964C770F134609F8">
    <w:name w:val="7DBEAFE797D5479D964C770F134609F8"/>
  </w:style>
  <w:style w:type="paragraph" w:customStyle="1" w:styleId="ECD5B8EBB1E641F7AB561E5924CC67DF">
    <w:name w:val="ECD5B8EBB1E641F7AB561E5924CC67DF"/>
  </w:style>
  <w:style w:type="paragraph" w:customStyle="1" w:styleId="65C2EACCD246435EB70AB25A56D5CDDE">
    <w:name w:val="65C2EACCD246435EB70AB25A56D5CDDE"/>
  </w:style>
  <w:style w:type="paragraph" w:customStyle="1" w:styleId="017CAC232F6247C9A7C1C35EA3480FCC">
    <w:name w:val="017CAC232F6247C9A7C1C35EA3480FCC"/>
  </w:style>
  <w:style w:type="paragraph" w:customStyle="1" w:styleId="8B4A9AE6233A4B219F6ECA9B53340525">
    <w:name w:val="8B4A9AE6233A4B219F6ECA9B53340525"/>
  </w:style>
  <w:style w:type="paragraph" w:customStyle="1" w:styleId="9366566D68A74D01B1FF6143D3720517">
    <w:name w:val="9366566D68A74D01B1FF6143D3720517"/>
  </w:style>
  <w:style w:type="paragraph" w:customStyle="1" w:styleId="420F82F5334F44A08ED9BF48E7708E02">
    <w:name w:val="420F82F5334F44A08ED9BF48E7708E02"/>
  </w:style>
  <w:style w:type="paragraph" w:customStyle="1" w:styleId="F94A75E525AF48678B105B26FDE965D5">
    <w:name w:val="F94A75E525AF48678B105B26FDE965D5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  <w:lang w:val="en-US" w:eastAsia="en-US"/>
    </w:rPr>
  </w:style>
  <w:style w:type="paragraph" w:customStyle="1" w:styleId="2F2A9957AD21480A89E2FF1C0706D55D">
    <w:name w:val="2F2A9957AD21480A89E2FF1C0706D55D"/>
  </w:style>
  <w:style w:type="paragraph" w:customStyle="1" w:styleId="9C06BCC3F3B348989EEBBEC12EA74D90">
    <w:name w:val="9C06BCC3F3B348989EEBBEC12EA74D90"/>
  </w:style>
  <w:style w:type="paragraph" w:customStyle="1" w:styleId="0A65F2F127404F64AB289A5042458EE1">
    <w:name w:val="0A65F2F127404F64AB289A5042458EE1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E6D870729C774D938801E9EBAE9C32C4">
    <w:name w:val="E6D870729C774D938801E9EBAE9C32C4"/>
  </w:style>
  <w:style w:type="paragraph" w:customStyle="1" w:styleId="AECB52D6395C46D4B7845FD98B4AB0DF">
    <w:name w:val="AECB52D6395C46D4B7845FD98B4AB0DF"/>
  </w:style>
  <w:style w:type="paragraph" w:customStyle="1" w:styleId="C537B32840654277BAF6449738D0553E">
    <w:name w:val="C537B32840654277BAF6449738D0553E"/>
  </w:style>
  <w:style w:type="paragraph" w:customStyle="1" w:styleId="67F7D41B562E4DB3B5FF207D405110DB">
    <w:name w:val="67F7D41B562E4DB3B5FF207D405110DB"/>
  </w:style>
  <w:style w:type="paragraph" w:customStyle="1" w:styleId="DA19E5BA4FA748B187D7055F9B5C0F3E">
    <w:name w:val="DA19E5BA4FA748B187D7055F9B5C0F3E"/>
  </w:style>
  <w:style w:type="character" w:styleId="Strong">
    <w:name w:val="Strong"/>
    <w:basedOn w:val="DefaultParagraphFont"/>
    <w:uiPriority w:val="22"/>
    <w:qFormat/>
    <w:rsid w:val="00CB3FA4"/>
    <w:rPr>
      <w:b/>
      <w:bCs/>
    </w:rPr>
  </w:style>
  <w:style w:type="paragraph" w:customStyle="1" w:styleId="84AE464B81F748A78D7A5835D9650A3C">
    <w:name w:val="84AE464B81F748A78D7A5835D9650A3C"/>
    <w:rsid w:val="00CB3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4FF5C-CE53-4E07-B9A0-EF95B96D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brochure.dotx</Template>
  <TotalTime>692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St John’s School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Beth Johnson</dc:creator>
  <cp:keywords/>
  <cp:lastModifiedBy>Jenny Macleod</cp:lastModifiedBy>
  <cp:revision>22</cp:revision>
  <cp:lastPrinted>2019-02-08T01:51:00Z</cp:lastPrinted>
  <dcterms:created xsi:type="dcterms:W3CDTF">2019-02-03T23:47:00Z</dcterms:created>
  <dcterms:modified xsi:type="dcterms:W3CDTF">2019-02-08T01:52:00Z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